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08" w:type="pct"/>
        <w:tblInd w:w="-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746"/>
        <w:gridCol w:w="3503"/>
      </w:tblGrid>
      <w:tr w:rsidR="00A929C7" w14:paraId="318205A5" w14:textId="77777777" w:rsidTr="00B65957">
        <w:tc>
          <w:tcPr>
            <w:tcW w:w="7747" w:type="dxa"/>
            <w:tcBorders>
              <w:right w:val="triple" w:sz="12" w:space="0" w:color="FFFFFF" w:themeColor="background1"/>
            </w:tcBorders>
            <w:tcMar>
              <w:right w:w="115" w:type="dxa"/>
            </w:tcMar>
          </w:tcPr>
          <w:p w14:paraId="65231956" w14:textId="77777777" w:rsidR="00874975" w:rsidRDefault="00874975" w:rsidP="00A929C7">
            <w:r>
              <w:rPr>
                <w:noProof/>
                <w:lang w:eastAsia="en-US"/>
              </w:rPr>
              <w:drawing>
                <wp:inline distT="0" distB="0" distL="0" distR="0" wp14:anchorId="2272E974" wp14:editId="37309052">
                  <wp:extent cx="4572000" cy="2286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228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39A0654" w14:textId="546CF94C" w:rsidR="00874975" w:rsidRDefault="00C54375" w:rsidP="006F3CE1">
            <w:pPr>
              <w:pStyle w:val="Subtitle"/>
            </w:pPr>
            <w:r>
              <w:t xml:space="preserve">FArm to Table </w:t>
            </w:r>
            <w:proofErr w:type="gramStart"/>
            <w:r w:rsidR="00B65957">
              <w:t xml:space="preserve">Cooking </w:t>
            </w:r>
            <w:r>
              <w:t xml:space="preserve"> Camp</w:t>
            </w:r>
            <w:proofErr w:type="gramEnd"/>
          </w:p>
          <w:p w14:paraId="06F19E82" w14:textId="79EE7AB6" w:rsidR="00874975" w:rsidRDefault="00B65957" w:rsidP="00874975">
            <w:pPr>
              <w:pStyle w:val="Heading1"/>
              <w:rPr>
                <w:rFonts w:ascii="Droid Sans" w:hAnsi="Droid Sans" w:hint="eastAsia"/>
                <w:color w:val="645142"/>
                <w:sz w:val="20"/>
                <w:szCs w:val="20"/>
                <w:shd w:val="clear" w:color="auto" w:fill="FBF9F4"/>
              </w:rPr>
            </w:pPr>
            <w:r>
              <w:rPr>
                <w:rFonts w:ascii="Droid Sans" w:hAnsi="Droid Sans"/>
                <w:color w:val="645142"/>
                <w:sz w:val="20"/>
                <w:szCs w:val="20"/>
                <w:shd w:val="clear" w:color="auto" w:fill="FBF9F4"/>
              </w:rPr>
              <w:t xml:space="preserve">Bring your young chef’s epicurean enthusiasm back to the source of the ingredients: land, soil, seeds, animals, plants and more. Campers will explore how to grow and cook a farm-fresh meal from the ground up using ingredients that are in season and grown on </w:t>
            </w:r>
            <w:r w:rsidR="00100CA6">
              <w:rPr>
                <w:rFonts w:ascii="Droid Sans" w:hAnsi="Droid Sans"/>
                <w:color w:val="645142"/>
                <w:sz w:val="20"/>
                <w:szCs w:val="20"/>
                <w:shd w:val="clear" w:color="auto" w:fill="FBF9F4"/>
              </w:rPr>
              <w:t>Glade Road F</w:t>
            </w:r>
            <w:r>
              <w:rPr>
                <w:rFonts w:ascii="Droid Sans" w:hAnsi="Droid Sans"/>
                <w:color w:val="645142"/>
                <w:sz w:val="20"/>
                <w:szCs w:val="20"/>
                <w:shd w:val="clear" w:color="auto" w:fill="FBF9F4"/>
              </w:rPr>
              <w:t xml:space="preserve">arm. After getting their hands dirty, kids will wash up and commence cooking. Nothing tastes better than a meal that is freshly harvested out of the ground! Parents are </w:t>
            </w:r>
            <w:r w:rsidR="00292F27">
              <w:rPr>
                <w:rFonts w:ascii="Droid Sans" w:hAnsi="Droid Sans"/>
                <w:color w:val="645142"/>
                <w:sz w:val="20"/>
                <w:szCs w:val="20"/>
                <w:shd w:val="clear" w:color="auto" w:fill="FBF9F4"/>
              </w:rPr>
              <w:t xml:space="preserve">welcome to </w:t>
            </w:r>
            <w:r w:rsidR="00100CA6">
              <w:rPr>
                <w:rFonts w:ascii="Droid Sans" w:hAnsi="Droid Sans"/>
                <w:color w:val="645142"/>
                <w:sz w:val="20"/>
                <w:szCs w:val="20"/>
                <w:shd w:val="clear" w:color="auto" w:fill="FBF9F4"/>
              </w:rPr>
              <w:t xml:space="preserve">a </w:t>
            </w:r>
            <w:r>
              <w:rPr>
                <w:rFonts w:ascii="Droid Sans" w:hAnsi="Droid Sans"/>
                <w:color w:val="645142"/>
                <w:sz w:val="20"/>
                <w:szCs w:val="20"/>
                <w:shd w:val="clear" w:color="auto" w:fill="FBF9F4"/>
              </w:rPr>
              <w:t xml:space="preserve">Friday </w:t>
            </w:r>
            <w:r w:rsidR="00100CA6">
              <w:rPr>
                <w:rFonts w:ascii="Droid Sans" w:hAnsi="Droid Sans"/>
                <w:color w:val="645142"/>
                <w:sz w:val="20"/>
                <w:szCs w:val="20"/>
                <w:shd w:val="clear" w:color="auto" w:fill="FBF9F4"/>
              </w:rPr>
              <w:t>meal</w:t>
            </w:r>
            <w:r>
              <w:rPr>
                <w:rFonts w:ascii="Droid Sans" w:hAnsi="Droid Sans"/>
                <w:color w:val="645142"/>
                <w:sz w:val="20"/>
                <w:szCs w:val="20"/>
                <w:shd w:val="clear" w:color="auto" w:fill="FBF9F4"/>
              </w:rPr>
              <w:t xml:space="preserve"> </w:t>
            </w:r>
            <w:r w:rsidR="00100CA6">
              <w:rPr>
                <w:rFonts w:ascii="Droid Sans" w:hAnsi="Droid Sans"/>
                <w:color w:val="645142"/>
                <w:sz w:val="20"/>
                <w:szCs w:val="20"/>
                <w:shd w:val="clear" w:color="auto" w:fill="FBF9F4"/>
              </w:rPr>
              <w:t>enjoy</w:t>
            </w:r>
            <w:r w:rsidR="00A0722D">
              <w:rPr>
                <w:rFonts w:ascii="Droid Sans" w:hAnsi="Droid Sans"/>
                <w:color w:val="645142"/>
                <w:sz w:val="20"/>
                <w:szCs w:val="20"/>
                <w:shd w:val="clear" w:color="auto" w:fill="FBF9F4"/>
              </w:rPr>
              <w:t>ing</w:t>
            </w:r>
            <w:bookmarkStart w:id="0" w:name="_GoBack"/>
            <w:bookmarkEnd w:id="0"/>
            <w:r>
              <w:rPr>
                <w:rFonts w:ascii="Droid Sans" w:hAnsi="Droid Sans"/>
                <w:color w:val="645142"/>
                <w:sz w:val="20"/>
                <w:szCs w:val="20"/>
                <w:shd w:val="clear" w:color="auto" w:fill="FBF9F4"/>
              </w:rPr>
              <w:t xml:space="preserve"> </w:t>
            </w:r>
            <w:r w:rsidR="00280B45">
              <w:rPr>
                <w:rFonts w:ascii="Droid Sans" w:hAnsi="Droid Sans"/>
                <w:color w:val="645142"/>
                <w:sz w:val="20"/>
                <w:szCs w:val="20"/>
                <w:shd w:val="clear" w:color="auto" w:fill="FBF9F4"/>
              </w:rPr>
              <w:t>the culinary education</w:t>
            </w:r>
            <w:r>
              <w:rPr>
                <w:rFonts w:ascii="Droid Sans" w:hAnsi="Droid Sans"/>
                <w:color w:val="645142"/>
                <w:sz w:val="20"/>
                <w:szCs w:val="20"/>
                <w:shd w:val="clear" w:color="auto" w:fill="FBF9F4"/>
              </w:rPr>
              <w:t>.</w:t>
            </w:r>
            <w:r w:rsidR="00280B45">
              <w:rPr>
                <w:rFonts w:ascii="Droid Sans" w:hAnsi="Droid Sans"/>
                <w:color w:val="645142"/>
                <w:sz w:val="20"/>
                <w:szCs w:val="20"/>
                <w:shd w:val="clear" w:color="auto" w:fill="FBF9F4"/>
              </w:rPr>
              <w:t xml:space="preserve"> </w:t>
            </w:r>
            <w:r>
              <w:rPr>
                <w:rFonts w:ascii="Droid Sans" w:hAnsi="Droid Sans"/>
                <w:color w:val="645142"/>
                <w:sz w:val="20"/>
                <w:szCs w:val="20"/>
                <w:shd w:val="clear" w:color="auto" w:fill="FBF9F4"/>
              </w:rPr>
              <w:t xml:space="preserve"> </w:t>
            </w:r>
          </w:p>
          <w:p w14:paraId="4C91C15D" w14:textId="0EB3E8CD" w:rsidR="00B65957" w:rsidRDefault="00B65957" w:rsidP="00B65957"/>
          <w:p w14:paraId="26F6B60C" w14:textId="2D030B52" w:rsidR="00B65957" w:rsidRPr="00B65957" w:rsidRDefault="0063709D" w:rsidP="00B65957">
            <w:r w:rsidRPr="00AA4794">
              <w:rPr>
                <w:noProof/>
                <w:lang w:eastAsia="en-US"/>
              </w:rPr>
              <w:drawing>
                <wp:inline distT="0" distB="0" distL="0" distR="0" wp14:anchorId="383916EE" wp14:editId="123844BC">
                  <wp:extent cx="2642616" cy="2295144"/>
                  <wp:effectExtent l="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ms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2616" cy="229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8D604BB" wp14:editId="75805FC2">
                  <wp:extent cx="2103120" cy="131673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gn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0" cy="1316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E4E51A" w14:textId="5891067F" w:rsidR="00874975" w:rsidRDefault="00F35A91" w:rsidP="00874975">
            <w:r>
              <w:t xml:space="preserve">             </w:t>
            </w:r>
          </w:p>
        </w:tc>
        <w:tc>
          <w:tcPr>
            <w:tcW w:w="3503" w:type="dxa"/>
            <w:tcBorders>
              <w:left w:val="triple" w:sz="12" w:space="0" w:color="FFFFFF" w:themeColor="background1"/>
            </w:tcBorders>
          </w:tcPr>
          <w:tbl>
            <w:tblPr>
              <w:tblW w:w="5000" w:type="pct"/>
              <w:tblBorders>
                <w:insideH w:val="triple" w:sz="12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Table for right side layout"/>
            </w:tblPr>
            <w:tblGrid>
              <w:gridCol w:w="3428"/>
            </w:tblGrid>
            <w:tr w:rsidR="00A929C7" w14:paraId="3C02E966" w14:textId="77777777" w:rsidTr="006F3CE1">
              <w:trPr>
                <w:trHeight w:hRule="exact" w:val="10368"/>
              </w:trPr>
              <w:tc>
                <w:tcPr>
                  <w:tcW w:w="3456" w:type="dxa"/>
                  <w:shd w:val="clear" w:color="auto" w:fill="815205" w:themeFill="accent2" w:themeFillShade="80"/>
                  <w:tcMar>
                    <w:top w:w="1440" w:type="dxa"/>
                  </w:tcMar>
                </w:tcPr>
                <w:p w14:paraId="0C360BDD" w14:textId="1486F46A" w:rsidR="00A929C7" w:rsidRDefault="00B65957">
                  <w:pPr>
                    <w:pStyle w:val="Heading2"/>
                  </w:pPr>
                  <w:r>
                    <w:t>Ages 6-13</w:t>
                  </w:r>
                </w:p>
                <w:p w14:paraId="3DEAB612" w14:textId="77777777" w:rsidR="00280B45" w:rsidRDefault="006125DC" w:rsidP="00280B45">
                  <w:pPr>
                    <w:pStyle w:val="Heading2"/>
                  </w:pPr>
                  <w:r>
                    <w:t>July 2</w:t>
                  </w:r>
                  <w:r w:rsidR="00280B45">
                    <w:t>2</w:t>
                  </w:r>
                  <w:r>
                    <w:t>- 2</w:t>
                  </w:r>
                  <w:r w:rsidR="00280B45">
                    <w:t>6</w:t>
                  </w:r>
                  <w:r>
                    <w:t xml:space="preserve"> </w:t>
                  </w:r>
                  <w:r w:rsidR="00100CA6">
                    <w:t xml:space="preserve"> </w:t>
                  </w:r>
                  <w:r w:rsidR="00247E13">
                    <w:t xml:space="preserve"> </w:t>
                  </w:r>
                  <w:r w:rsidR="00280B45">
                    <w:t>2019</w:t>
                  </w:r>
                </w:p>
                <w:p w14:paraId="51CF28D9" w14:textId="0F57FF52" w:rsidR="00100CA6" w:rsidRDefault="00100CA6" w:rsidP="00280B45">
                  <w:pPr>
                    <w:pStyle w:val="Heading2"/>
                  </w:pPr>
                  <w:r>
                    <w:t>9 a.m. to 3 p.m.</w:t>
                  </w:r>
                </w:p>
                <w:p w14:paraId="774632D2" w14:textId="06A32DA2" w:rsidR="00A929C7" w:rsidRDefault="00111646">
                  <w:pPr>
                    <w:pStyle w:val="Heading2"/>
                  </w:pPr>
                  <w:r>
                    <w:t xml:space="preserve">Develop Social Skills and Expand your </w:t>
                  </w:r>
                  <w:r w:rsidR="00100CA6">
                    <w:t>C</w:t>
                  </w:r>
                  <w:r>
                    <w:t xml:space="preserve">hild’s </w:t>
                  </w:r>
                  <w:r w:rsidR="00100CA6">
                    <w:t>P</w:t>
                  </w:r>
                  <w:r>
                    <w:t>alate</w:t>
                  </w:r>
                </w:p>
                <w:p w14:paraId="5B18A989" w14:textId="2424C5BA" w:rsidR="00A929C7" w:rsidRDefault="00111646">
                  <w:pPr>
                    <w:pStyle w:val="Heading2"/>
                  </w:pPr>
                  <w:r>
                    <w:t xml:space="preserve">A </w:t>
                  </w:r>
                  <w:r w:rsidR="00280B45">
                    <w:t>B</w:t>
                  </w:r>
                  <w:r>
                    <w:t xml:space="preserve">lissful and </w:t>
                  </w:r>
                  <w:r w:rsidR="00280B45">
                    <w:t>Y</w:t>
                  </w:r>
                  <w:r>
                    <w:t xml:space="preserve">ummy </w:t>
                  </w:r>
                  <w:r w:rsidR="00280B45">
                    <w:t>W</w:t>
                  </w:r>
                  <w:r>
                    <w:t>eek will be had by all</w:t>
                  </w:r>
                </w:p>
                <w:p w14:paraId="5B8F9DC6" w14:textId="77777777" w:rsidR="00100CA6" w:rsidRDefault="00100CA6" w:rsidP="00100CA6">
                  <w:pPr>
                    <w:pStyle w:val="Heading2"/>
                  </w:pPr>
                  <w:r>
                    <w:t xml:space="preserve">Reserve a Seat at the Table </w:t>
                  </w:r>
                </w:p>
                <w:p w14:paraId="5C2CC15D" w14:textId="77541FC5" w:rsidR="00292F27" w:rsidRDefault="00292F27" w:rsidP="00100CA6">
                  <w:pPr>
                    <w:pStyle w:val="Heading2"/>
                  </w:pPr>
                  <w:r>
                    <w:t>$255</w:t>
                  </w:r>
                </w:p>
              </w:tc>
            </w:tr>
            <w:tr w:rsidR="00A929C7" w14:paraId="7E9D5395" w14:textId="77777777" w:rsidTr="006F3CE1">
              <w:trPr>
                <w:trHeight w:hRule="exact" w:val="3600"/>
              </w:trPr>
              <w:tc>
                <w:tcPr>
                  <w:tcW w:w="3456" w:type="dxa"/>
                  <w:shd w:val="clear" w:color="auto" w:fill="C71C12" w:themeFill="accent1" w:themeFillShade="BF"/>
                  <w:tcMar>
                    <w:top w:w="216" w:type="dxa"/>
                  </w:tcMar>
                </w:tcPr>
                <w:p w14:paraId="5D683DB5" w14:textId="27BC846B" w:rsidR="00280B45" w:rsidRDefault="00280B45" w:rsidP="00280B45">
                  <w:pPr>
                    <w:pStyle w:val="ContactInfo"/>
                  </w:pPr>
                  <w:r>
                    <w:t>To Register Contact</w:t>
                  </w:r>
                </w:p>
                <w:p w14:paraId="7CDCEA60" w14:textId="0A2F91AE" w:rsidR="00280B45" w:rsidRDefault="00280B45" w:rsidP="00280B45">
                  <w:pPr>
                    <w:pStyle w:val="ContactInfo"/>
                  </w:pPr>
                  <w:r>
                    <w:t>Scarlett Williams</w:t>
                  </w:r>
                </w:p>
                <w:p w14:paraId="5DF46620" w14:textId="6955B93E" w:rsidR="00280B45" w:rsidRDefault="00280B45" w:rsidP="00280B45">
                  <w:pPr>
                    <w:pStyle w:val="ContactInfo"/>
                  </w:pPr>
                  <w:r>
                    <w:t>scarlettwilliamslpc.com</w:t>
                  </w:r>
                </w:p>
                <w:p w14:paraId="5AC10FCA" w14:textId="19FFA33B" w:rsidR="00280B45" w:rsidRDefault="00280B45" w:rsidP="00280B45">
                  <w:pPr>
                    <w:pStyle w:val="ContactInfo"/>
                  </w:pPr>
                  <w:r>
                    <w:t>(540)818-2838</w:t>
                  </w:r>
                </w:p>
                <w:p w14:paraId="35DC1A43" w14:textId="062D4612" w:rsidR="00280B45" w:rsidRDefault="00280B45" w:rsidP="00280B45">
                  <w:pPr>
                    <w:pStyle w:val="ContactInfo"/>
                  </w:pPr>
                  <w:r>
                    <w:t xml:space="preserve">Camp takes place at </w:t>
                  </w:r>
                </w:p>
                <w:p w14:paraId="07E2E405" w14:textId="1DBD4609" w:rsidR="00280B45" w:rsidRDefault="00280B45" w:rsidP="00280B45">
                  <w:pPr>
                    <w:pStyle w:val="ContactInfo"/>
                  </w:pPr>
                  <w:r>
                    <w:t xml:space="preserve">Glade Road Growing </w:t>
                  </w:r>
                </w:p>
                <w:p w14:paraId="01347820" w14:textId="7C05FE45" w:rsidR="00280B45" w:rsidRDefault="00280B45" w:rsidP="00280B45">
                  <w:pPr>
                    <w:pStyle w:val="ContactInfo"/>
                  </w:pPr>
                  <w:r>
                    <w:t>2351 Glade Road</w:t>
                  </w:r>
                </w:p>
                <w:p w14:paraId="0CF891BC" w14:textId="61AE1DF4" w:rsidR="00280B45" w:rsidRDefault="00280B45" w:rsidP="00280B45">
                  <w:pPr>
                    <w:pStyle w:val="ContactInfo"/>
                  </w:pPr>
                  <w:r>
                    <w:t>Blacksburg, VA 24060</w:t>
                  </w:r>
                </w:p>
                <w:p w14:paraId="64F0A2AA" w14:textId="4B502A01" w:rsidR="00280B45" w:rsidRDefault="00280B45" w:rsidP="00280B45">
                  <w:pPr>
                    <w:pStyle w:val="ContactInfo"/>
                  </w:pPr>
                </w:p>
              </w:tc>
            </w:tr>
          </w:tbl>
          <w:p w14:paraId="749C76AF" w14:textId="77777777" w:rsidR="00A929C7" w:rsidRDefault="00A929C7"/>
        </w:tc>
      </w:tr>
    </w:tbl>
    <w:p w14:paraId="641F5E56" w14:textId="77777777" w:rsidR="006F3CE1" w:rsidRDefault="006F3CE1">
      <w:pPr>
        <w:pStyle w:val="NoSpacing"/>
      </w:pPr>
    </w:p>
    <w:sectPr w:rsidR="006F3CE1" w:rsidSect="006F3C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47A9A" w14:textId="77777777" w:rsidR="001778F3" w:rsidRDefault="001778F3" w:rsidP="00C5038D">
      <w:pPr>
        <w:spacing w:after="0" w:line="240" w:lineRule="auto"/>
      </w:pPr>
      <w:r>
        <w:separator/>
      </w:r>
    </w:p>
  </w:endnote>
  <w:endnote w:type="continuationSeparator" w:id="0">
    <w:p w14:paraId="198DA41A" w14:textId="77777777" w:rsidR="001778F3" w:rsidRDefault="001778F3" w:rsidP="00C5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roid Sans">
    <w:altName w:val="Segoe U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99368" w14:textId="77777777" w:rsidR="001778F3" w:rsidRDefault="001778F3" w:rsidP="00C5038D">
      <w:pPr>
        <w:spacing w:after="0" w:line="240" w:lineRule="auto"/>
      </w:pPr>
      <w:r>
        <w:separator/>
      </w:r>
    </w:p>
  </w:footnote>
  <w:footnote w:type="continuationSeparator" w:id="0">
    <w:p w14:paraId="5484D577" w14:textId="77777777" w:rsidR="001778F3" w:rsidRDefault="001778F3" w:rsidP="00C50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5E3F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10D38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A249D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E74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00E34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DC31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20CD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ECAB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84D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A25D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375"/>
    <w:rsid w:val="00015379"/>
    <w:rsid w:val="00020E88"/>
    <w:rsid w:val="00096E46"/>
    <w:rsid w:val="00100CA6"/>
    <w:rsid w:val="00111646"/>
    <w:rsid w:val="00115FD0"/>
    <w:rsid w:val="001778F3"/>
    <w:rsid w:val="00192909"/>
    <w:rsid w:val="001A54C3"/>
    <w:rsid w:val="00202606"/>
    <w:rsid w:val="00213534"/>
    <w:rsid w:val="00247E13"/>
    <w:rsid w:val="00264499"/>
    <w:rsid w:val="00280B45"/>
    <w:rsid w:val="00292F27"/>
    <w:rsid w:val="002B4291"/>
    <w:rsid w:val="003D32C9"/>
    <w:rsid w:val="003E5B3F"/>
    <w:rsid w:val="00421850"/>
    <w:rsid w:val="004F460E"/>
    <w:rsid w:val="005B2FDA"/>
    <w:rsid w:val="00600499"/>
    <w:rsid w:val="006125DC"/>
    <w:rsid w:val="0063709D"/>
    <w:rsid w:val="00651898"/>
    <w:rsid w:val="006D614F"/>
    <w:rsid w:val="006F3CE1"/>
    <w:rsid w:val="00726150"/>
    <w:rsid w:val="00731298"/>
    <w:rsid w:val="00760E88"/>
    <w:rsid w:val="007A7992"/>
    <w:rsid w:val="007B77B0"/>
    <w:rsid w:val="00874975"/>
    <w:rsid w:val="008A7F58"/>
    <w:rsid w:val="009003EF"/>
    <w:rsid w:val="009A6DB1"/>
    <w:rsid w:val="009A6FDF"/>
    <w:rsid w:val="00A0722D"/>
    <w:rsid w:val="00A37997"/>
    <w:rsid w:val="00A918B2"/>
    <w:rsid w:val="00A929C7"/>
    <w:rsid w:val="00B303E1"/>
    <w:rsid w:val="00B57FC7"/>
    <w:rsid w:val="00B65957"/>
    <w:rsid w:val="00BE1B5A"/>
    <w:rsid w:val="00C5038D"/>
    <w:rsid w:val="00C54375"/>
    <w:rsid w:val="00C91CF3"/>
    <w:rsid w:val="00C9436E"/>
    <w:rsid w:val="00D46A1E"/>
    <w:rsid w:val="00D73B50"/>
    <w:rsid w:val="00EC6A7A"/>
    <w:rsid w:val="00F3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341A6F"/>
  <w15:chartTrackingRefBased/>
  <w15:docId w15:val="{21DC8299-36E1-47DF-A794-8E2D7D7D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FDF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link w:val="Heading2Char"/>
    <w:uiPriority w:val="3"/>
    <w:unhideWhenUsed/>
    <w:qFormat/>
    <w:pPr>
      <w:keepNext/>
      <w:keepLines/>
      <w:spacing w:after="48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C71C12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C71C12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B57F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130C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B57F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B57F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B57F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rsid w:val="006F3CE1"/>
    <w:pPr>
      <w:numPr>
        <w:ilvl w:val="1"/>
      </w:numPr>
      <w:spacing w:after="0" w:line="240" w:lineRule="auto"/>
      <w:contextualSpacing/>
    </w:pPr>
    <w:rPr>
      <w:b/>
      <w:caps/>
      <w:sz w:val="106"/>
    </w:rPr>
  </w:style>
  <w:style w:type="character" w:customStyle="1" w:styleId="SubtitleChar">
    <w:name w:val="Subtitle Char"/>
    <w:basedOn w:val="DefaultParagraphFont"/>
    <w:link w:val="Subtitle"/>
    <w:uiPriority w:val="2"/>
    <w:rsid w:val="006F3CE1"/>
    <w:rPr>
      <w:b/>
      <w:caps/>
      <w:sz w:val="106"/>
    </w:rPr>
  </w:style>
  <w:style w:type="paragraph" w:styleId="Title">
    <w:name w:val="Title"/>
    <w:basedOn w:val="Normal"/>
    <w:link w:val="TitleChar"/>
    <w:uiPriority w:val="1"/>
    <w:qFormat/>
    <w:rsid w:val="006F3CE1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TitleChar">
    <w:name w:val="Title Char"/>
    <w:basedOn w:val="DefaultParagraphFont"/>
    <w:link w:val="Title"/>
    <w:uiPriority w:val="1"/>
    <w:rsid w:val="006F3CE1"/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contextualSpacing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760E88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C71C12" w:themeColor="accent1" w:themeShade="BF"/>
    </w:r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C71C1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C71C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918B2"/>
    <w:pPr>
      <w:pBdr>
        <w:top w:val="single" w:sz="4" w:space="10" w:color="C71C12" w:themeColor="accent1" w:themeShade="BF"/>
        <w:bottom w:val="single" w:sz="4" w:space="10" w:color="C71C12" w:themeColor="accent1" w:themeShade="BF"/>
      </w:pBdr>
      <w:spacing w:before="360" w:after="360"/>
      <w:jc w:val="center"/>
    </w:pPr>
    <w:rPr>
      <w:i/>
      <w:iCs/>
      <w:color w:val="C71C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918B2"/>
    <w:rPr>
      <w:i/>
      <w:iCs/>
      <w:color w:val="C71C1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18B2"/>
    <w:rPr>
      <w:b/>
      <w:bCs/>
      <w:caps w:val="0"/>
      <w:smallCaps/>
      <w:color w:val="C71C12" w:themeColor="accent1" w:themeShade="BF"/>
      <w:spacing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B57FC7"/>
  </w:style>
  <w:style w:type="paragraph" w:styleId="BlockText">
    <w:name w:val="Block Text"/>
    <w:basedOn w:val="Normal"/>
    <w:uiPriority w:val="99"/>
    <w:semiHidden/>
    <w:unhideWhenUsed/>
    <w:qFormat/>
    <w:rsid w:val="00B57FC7"/>
    <w:pPr>
      <w:pBdr>
        <w:top w:val="single" w:sz="2" w:space="10" w:color="ED4136" w:themeColor="accent1" w:shadow="1" w:frame="1"/>
        <w:left w:val="single" w:sz="2" w:space="10" w:color="ED4136" w:themeColor="accent1" w:shadow="1" w:frame="1"/>
        <w:bottom w:val="single" w:sz="2" w:space="10" w:color="ED4136" w:themeColor="accent1" w:shadow="1" w:frame="1"/>
        <w:right w:val="single" w:sz="2" w:space="10" w:color="ED4136" w:themeColor="accent1" w:shadow="1" w:frame="1"/>
      </w:pBdr>
      <w:ind w:left="1152" w:right="1152"/>
    </w:pPr>
    <w:rPr>
      <w:i/>
      <w:iCs/>
      <w:color w:val="ED413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B57F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7FC7"/>
  </w:style>
  <w:style w:type="paragraph" w:styleId="BodyText2">
    <w:name w:val="Body Text 2"/>
    <w:basedOn w:val="Normal"/>
    <w:link w:val="BodyText2Char"/>
    <w:uiPriority w:val="99"/>
    <w:semiHidden/>
    <w:unhideWhenUsed/>
    <w:rsid w:val="00B57F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FC7"/>
  </w:style>
  <w:style w:type="paragraph" w:styleId="BodyText3">
    <w:name w:val="Body Text 3"/>
    <w:basedOn w:val="Normal"/>
    <w:link w:val="BodyText3Char"/>
    <w:uiPriority w:val="99"/>
    <w:semiHidden/>
    <w:unhideWhenUsed/>
    <w:rsid w:val="00B57FC7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57FC7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57FC7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57FC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7F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7FC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57FC7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57FC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7F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7FC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57FC7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57FC7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18B2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7FC7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57FC7"/>
  </w:style>
  <w:style w:type="table" w:styleId="ColorfulGrid">
    <w:name w:val="Colorful Grid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</w:rPr>
      <w:tblPr/>
      <w:tcPr>
        <w:shd w:val="clear" w:color="auto" w:fill="F7B2A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A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</w:rPr>
      <w:tblPr/>
      <w:tcPr>
        <w:shd w:val="clear" w:color="auto" w:fill="FBD9A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A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</w:rPr>
      <w:tblPr/>
      <w:tcPr>
        <w:shd w:val="clear" w:color="auto" w:fill="F4BC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C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</w:rPr>
      <w:tblPr/>
      <w:tcPr>
        <w:shd w:val="clear" w:color="auto" w:fill="E3EC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C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</w:rPr>
      <w:tblPr/>
      <w:tcPr>
        <w:shd w:val="clear" w:color="auto" w:fill="EEB97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97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</w:rPr>
      <w:tblPr/>
      <w:tcPr>
        <w:shd w:val="clear" w:color="auto" w:fill="E38D9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8D9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61D" w:themeFill="accent4" w:themeFillShade="CC"/>
      </w:tcPr>
    </w:tblStylePr>
    <w:tblStylePr w:type="lastRow">
      <w:rPr>
        <w:b/>
        <w:bCs/>
        <w:color w:val="8996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4814" w:themeFill="accent3" w:themeFillShade="CC"/>
      </w:tcPr>
    </w:tblStylePr>
    <w:tblStylePr w:type="lastRow">
      <w:rPr>
        <w:b/>
        <w:bCs/>
        <w:color w:val="B148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D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1822" w:themeFill="accent6" w:themeFillShade="CC"/>
      </w:tcPr>
    </w:tblStylePr>
    <w:tblStylePr w:type="lastRow">
      <w:rPr>
        <w:b/>
        <w:bCs/>
        <w:color w:val="66182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3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3B0C" w:themeFill="accent5" w:themeFillShade="CC"/>
      </w:tcPr>
    </w:tblStylePr>
    <w:tblStylePr w:type="lastRow">
      <w:rPr>
        <w:b/>
        <w:bCs/>
        <w:color w:val="623B0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170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170E" w:themeColor="accent1" w:themeShade="99"/>
          <w:insideV w:val="nil"/>
        </w:tcBorders>
        <w:shd w:val="clear" w:color="auto" w:fill="9F170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170E" w:themeFill="accent1" w:themeFillShade="99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6A09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62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6206" w:themeColor="accent2" w:themeShade="99"/>
          <w:insideV w:val="nil"/>
        </w:tcBorders>
        <w:shd w:val="clear" w:color="auto" w:fill="9B62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206" w:themeFill="accent2" w:themeFillShade="99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AD08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CBC25" w:themeColor="accent4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36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360F" w:themeColor="accent3" w:themeShade="99"/>
          <w:insideV w:val="nil"/>
        </w:tcBorders>
        <w:shd w:val="clear" w:color="auto" w:fill="8536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60F" w:themeFill="accent3" w:themeFillShade="99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5B19" w:themeColor="accent3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16" w:themeColor="accent4" w:themeShade="99"/>
          <w:insideV w:val="nil"/>
        </w:tcBorders>
        <w:shd w:val="clear" w:color="auto" w:fill="6670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16" w:themeFill="accent4" w:themeFillShade="99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DDE7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1F2B" w:themeColor="accent6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D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2C0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2C09" w:themeColor="accent5" w:themeShade="99"/>
          <w:insideV w:val="nil"/>
        </w:tcBorders>
        <w:shd w:val="clear" w:color="auto" w:fill="492C0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09" w:themeFill="accent5" w:themeFillShade="99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AA85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4A0F" w:themeColor="accent5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3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121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1219" w:themeColor="accent6" w:themeShade="99"/>
          <w:insideV w:val="nil"/>
        </w:tcBorders>
        <w:shd w:val="clear" w:color="auto" w:fill="4C121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1219" w:themeFill="accent6" w:themeFillShade="99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DD727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57FC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FC7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FC7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FC7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1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1C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51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7B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2D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43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D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C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37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F1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172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57FC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7FC7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57FC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57FC7"/>
  </w:style>
  <w:style w:type="character" w:styleId="Emphasis">
    <w:name w:val="Emphasis"/>
    <w:basedOn w:val="DefaultParagraphFont"/>
    <w:uiPriority w:val="20"/>
    <w:semiHidden/>
    <w:unhideWhenUsed/>
    <w:qFormat/>
    <w:rsid w:val="00B57FC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57FC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7FC7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57F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57FC7"/>
    <w:rPr>
      <w:color w:val="60477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57FC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7FC7"/>
    <w:rPr>
      <w:sz w:val="22"/>
      <w:szCs w:val="20"/>
    </w:rPr>
  </w:style>
  <w:style w:type="table" w:styleId="GridTable1Light">
    <w:name w:val="Grid Table 1 Light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7B2AE" w:themeColor="accent1" w:themeTint="66"/>
        <w:left w:val="single" w:sz="4" w:space="0" w:color="F7B2AE" w:themeColor="accent1" w:themeTint="66"/>
        <w:bottom w:val="single" w:sz="4" w:space="0" w:color="F7B2AE" w:themeColor="accent1" w:themeTint="66"/>
        <w:right w:val="single" w:sz="4" w:space="0" w:color="F7B2AE" w:themeColor="accent1" w:themeTint="66"/>
        <w:insideH w:val="single" w:sz="4" w:space="0" w:color="F7B2AE" w:themeColor="accent1" w:themeTint="66"/>
        <w:insideV w:val="single" w:sz="4" w:space="0" w:color="F7B2A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BD9A3" w:themeColor="accent2" w:themeTint="66"/>
        <w:left w:val="single" w:sz="4" w:space="0" w:color="FBD9A3" w:themeColor="accent2" w:themeTint="66"/>
        <w:bottom w:val="single" w:sz="4" w:space="0" w:color="FBD9A3" w:themeColor="accent2" w:themeTint="66"/>
        <w:right w:val="single" w:sz="4" w:space="0" w:color="FBD9A3" w:themeColor="accent2" w:themeTint="66"/>
        <w:insideH w:val="single" w:sz="4" w:space="0" w:color="FBD9A3" w:themeColor="accent2" w:themeTint="66"/>
        <w:insideV w:val="single" w:sz="4" w:space="0" w:color="FBD9A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BCA0" w:themeColor="accent3" w:themeTint="66"/>
        <w:left w:val="single" w:sz="4" w:space="0" w:color="F4BCA0" w:themeColor="accent3" w:themeTint="66"/>
        <w:bottom w:val="single" w:sz="4" w:space="0" w:color="F4BCA0" w:themeColor="accent3" w:themeTint="66"/>
        <w:right w:val="single" w:sz="4" w:space="0" w:color="F4BCA0" w:themeColor="accent3" w:themeTint="66"/>
        <w:insideH w:val="single" w:sz="4" w:space="0" w:color="F4BCA0" w:themeColor="accent3" w:themeTint="66"/>
        <w:insideV w:val="single" w:sz="4" w:space="0" w:color="F4BC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EC9F" w:themeColor="accent4" w:themeTint="66"/>
        <w:left w:val="single" w:sz="4" w:space="0" w:color="E3EC9F" w:themeColor="accent4" w:themeTint="66"/>
        <w:bottom w:val="single" w:sz="4" w:space="0" w:color="E3EC9F" w:themeColor="accent4" w:themeTint="66"/>
        <w:right w:val="single" w:sz="4" w:space="0" w:color="E3EC9F" w:themeColor="accent4" w:themeTint="66"/>
        <w:insideH w:val="single" w:sz="4" w:space="0" w:color="E3EC9F" w:themeColor="accent4" w:themeTint="66"/>
        <w:insideV w:val="single" w:sz="4" w:space="0" w:color="E3EC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EB97A" w:themeColor="accent5" w:themeTint="66"/>
        <w:left w:val="single" w:sz="4" w:space="0" w:color="EEB97A" w:themeColor="accent5" w:themeTint="66"/>
        <w:bottom w:val="single" w:sz="4" w:space="0" w:color="EEB97A" w:themeColor="accent5" w:themeTint="66"/>
        <w:right w:val="single" w:sz="4" w:space="0" w:color="EEB97A" w:themeColor="accent5" w:themeTint="66"/>
        <w:insideH w:val="single" w:sz="4" w:space="0" w:color="EEB97A" w:themeColor="accent5" w:themeTint="66"/>
        <w:insideV w:val="single" w:sz="4" w:space="0" w:color="EEB97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8D98" w:themeColor="accent6" w:themeTint="66"/>
        <w:left w:val="single" w:sz="4" w:space="0" w:color="E38D98" w:themeColor="accent6" w:themeTint="66"/>
        <w:bottom w:val="single" w:sz="4" w:space="0" w:color="E38D98" w:themeColor="accent6" w:themeTint="66"/>
        <w:right w:val="single" w:sz="4" w:space="0" w:color="E38D98" w:themeColor="accent6" w:themeTint="66"/>
        <w:insideH w:val="single" w:sz="4" w:space="0" w:color="E38D98" w:themeColor="accent6" w:themeTint="66"/>
        <w:insideV w:val="single" w:sz="4" w:space="0" w:color="E38D9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48C86" w:themeColor="accent1" w:themeTint="99"/>
        <w:bottom w:val="single" w:sz="2" w:space="0" w:color="F48C86" w:themeColor="accent1" w:themeTint="99"/>
        <w:insideH w:val="single" w:sz="2" w:space="0" w:color="F48C86" w:themeColor="accent1" w:themeTint="99"/>
        <w:insideV w:val="single" w:sz="2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8C8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9C675" w:themeColor="accent2" w:themeTint="99"/>
        <w:bottom w:val="single" w:sz="2" w:space="0" w:color="F9C675" w:themeColor="accent2" w:themeTint="99"/>
        <w:insideH w:val="single" w:sz="2" w:space="0" w:color="F9C675" w:themeColor="accent2" w:themeTint="99"/>
        <w:insideV w:val="single" w:sz="2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67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F9B71" w:themeColor="accent3" w:themeTint="99"/>
        <w:bottom w:val="single" w:sz="2" w:space="0" w:color="EF9B71" w:themeColor="accent3" w:themeTint="99"/>
        <w:insideH w:val="single" w:sz="2" w:space="0" w:color="EF9B71" w:themeColor="accent3" w:themeTint="99"/>
        <w:insideV w:val="single" w:sz="2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B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E370" w:themeColor="accent4" w:themeTint="99"/>
        <w:bottom w:val="single" w:sz="2" w:space="0" w:color="D6E370" w:themeColor="accent4" w:themeTint="99"/>
        <w:insideH w:val="single" w:sz="2" w:space="0" w:color="D6E370" w:themeColor="accent4" w:themeTint="99"/>
        <w:insideV w:val="single" w:sz="2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E3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69737" w:themeColor="accent5" w:themeTint="99"/>
        <w:bottom w:val="single" w:sz="2" w:space="0" w:color="E69737" w:themeColor="accent5" w:themeTint="99"/>
        <w:insideH w:val="single" w:sz="2" w:space="0" w:color="E69737" w:themeColor="accent5" w:themeTint="99"/>
        <w:insideV w:val="single" w:sz="2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73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5564" w:themeColor="accent6" w:themeTint="99"/>
        <w:bottom w:val="single" w:sz="2" w:space="0" w:color="D65564" w:themeColor="accent6" w:themeTint="99"/>
        <w:insideH w:val="single" w:sz="2" w:space="0" w:color="D65564" w:themeColor="accent6" w:themeTint="99"/>
        <w:insideV w:val="single" w:sz="2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556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GridTable3">
    <w:name w:val="Grid Table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7B2A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BD9A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4BC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E3EC9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EB97A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E38D9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3"/>
    <w:semiHidden/>
    <w:rsid w:val="00B57FC7"/>
    <w:rPr>
      <w:rFonts w:asciiTheme="majorHAnsi" w:eastAsiaTheme="majorEastAsia" w:hAnsiTheme="majorHAnsi" w:cstheme="majorBidi"/>
      <w:color w:val="84130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B57FC7"/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B57FC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B57FC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57FC7"/>
  </w:style>
  <w:style w:type="paragraph" w:styleId="HTMLAddress">
    <w:name w:val="HTML Address"/>
    <w:basedOn w:val="Normal"/>
    <w:link w:val="HTMLAddressChar"/>
    <w:uiPriority w:val="99"/>
    <w:semiHidden/>
    <w:unhideWhenUsed/>
    <w:rsid w:val="00B57FC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57FC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57FC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57FC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7FC7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57FC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57FC7"/>
    <w:rPr>
      <w:i/>
      <w:iCs/>
    </w:rPr>
  </w:style>
  <w:style w:type="character" w:styleId="Hyperlink">
    <w:name w:val="Hyperlink"/>
    <w:basedOn w:val="DefaultParagraphFont"/>
    <w:uiPriority w:val="99"/>
    <w:unhideWhenUsed/>
    <w:rsid w:val="00B57FC7"/>
    <w:rPr>
      <w:color w:val="3D537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57FC7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1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  <w:shd w:val="clear" w:color="auto" w:fill="FACFCD" w:themeFill="accent1" w:themeFillTint="3F"/>
      </w:tcPr>
    </w:tblStylePr>
    <w:tblStylePr w:type="band2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1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  <w:shd w:val="clear" w:color="auto" w:fill="FCE7C6" w:themeFill="accent2" w:themeFillTint="3F"/>
      </w:tcPr>
    </w:tblStylePr>
    <w:tblStylePr w:type="band2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1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  <w:shd w:val="clear" w:color="auto" w:fill="F8D5C4" w:themeFill="accent3" w:themeFillTint="3F"/>
      </w:tcPr>
    </w:tblStylePr>
    <w:tblStylePr w:type="band2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1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  <w:shd w:val="clear" w:color="auto" w:fill="EEF3C3" w:themeFill="accent4" w:themeFillTint="3F"/>
      </w:tcPr>
    </w:tblStylePr>
    <w:tblStylePr w:type="band2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1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  <w:shd w:val="clear" w:color="auto" w:fill="F5D4AD" w:themeFill="accent5" w:themeFillTint="3F"/>
      </w:tcPr>
    </w:tblStylePr>
    <w:tblStylePr w:type="band2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1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  <w:shd w:val="clear" w:color="auto" w:fill="EEB8BF" w:themeFill="accent6" w:themeFillTint="3F"/>
      </w:tcPr>
    </w:tblStylePr>
    <w:tblStylePr w:type="band2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57F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57FC7"/>
  </w:style>
  <w:style w:type="paragraph" w:styleId="List">
    <w:name w:val="List"/>
    <w:basedOn w:val="Normal"/>
    <w:uiPriority w:val="99"/>
    <w:semiHidden/>
    <w:unhideWhenUsed/>
    <w:rsid w:val="00B57FC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57FC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57FC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57FC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57FC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57FC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57FC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57FC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57FC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57FC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57FC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57FC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57FC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57FC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57FC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57FC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57FC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57FC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57FC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57FC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57FC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2">
    <w:name w:val="List Table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bottom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bottom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bottom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bottom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bottom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bottom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3">
    <w:name w:val="List Table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D4136" w:themeColor="accent1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4136" w:themeColor="accent1"/>
          <w:right w:val="single" w:sz="4" w:space="0" w:color="ED4136" w:themeColor="accent1"/>
        </w:tcBorders>
      </w:tcPr>
    </w:tblStylePr>
    <w:tblStylePr w:type="band1Horz">
      <w:tblPr/>
      <w:tcPr>
        <w:tcBorders>
          <w:top w:val="single" w:sz="4" w:space="0" w:color="ED4136" w:themeColor="accent1"/>
          <w:bottom w:val="single" w:sz="4" w:space="0" w:color="ED41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4136" w:themeColor="accent1"/>
          <w:left w:val="nil"/>
        </w:tcBorders>
      </w:tcPr>
    </w:tblStylePr>
    <w:tblStylePr w:type="swCell">
      <w:tblPr/>
      <w:tcPr>
        <w:tcBorders>
          <w:top w:val="double" w:sz="4" w:space="0" w:color="ED413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A219" w:themeColor="accent2"/>
          <w:right w:val="single" w:sz="4" w:space="0" w:color="F5A219" w:themeColor="accent2"/>
        </w:tcBorders>
      </w:tcPr>
    </w:tblStylePr>
    <w:tblStylePr w:type="band1Horz">
      <w:tblPr/>
      <w:tcPr>
        <w:tcBorders>
          <w:top w:val="single" w:sz="4" w:space="0" w:color="F5A219" w:themeColor="accent2"/>
          <w:bottom w:val="single" w:sz="4" w:space="0" w:color="F5A21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A219" w:themeColor="accent2"/>
          <w:left w:val="nil"/>
        </w:tcBorders>
      </w:tcPr>
    </w:tblStylePr>
    <w:tblStylePr w:type="swCell">
      <w:tblPr/>
      <w:tcPr>
        <w:tcBorders>
          <w:top w:val="double" w:sz="4" w:space="0" w:color="F5A21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E5B19" w:themeColor="accent3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5B19" w:themeColor="accent3"/>
          <w:right w:val="single" w:sz="4" w:space="0" w:color="DE5B19" w:themeColor="accent3"/>
        </w:tcBorders>
      </w:tcPr>
    </w:tblStylePr>
    <w:tblStylePr w:type="band1Horz">
      <w:tblPr/>
      <w:tcPr>
        <w:tcBorders>
          <w:top w:val="single" w:sz="4" w:space="0" w:color="DE5B19" w:themeColor="accent3"/>
          <w:bottom w:val="single" w:sz="4" w:space="0" w:color="DE5B1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5B19" w:themeColor="accent3"/>
          <w:left w:val="nil"/>
        </w:tcBorders>
      </w:tcPr>
    </w:tblStylePr>
    <w:tblStylePr w:type="swCell">
      <w:tblPr/>
      <w:tcPr>
        <w:tcBorders>
          <w:top w:val="double" w:sz="4" w:space="0" w:color="DE5B1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ACBC25" w:themeColor="accent4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CBC25" w:themeColor="accent4"/>
          <w:right w:val="single" w:sz="4" w:space="0" w:color="ACBC25" w:themeColor="accent4"/>
        </w:tcBorders>
      </w:tcPr>
    </w:tblStylePr>
    <w:tblStylePr w:type="band1Horz">
      <w:tblPr/>
      <w:tcPr>
        <w:tcBorders>
          <w:top w:val="single" w:sz="4" w:space="0" w:color="ACBC25" w:themeColor="accent4"/>
          <w:bottom w:val="single" w:sz="4" w:space="0" w:color="ACBC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CBC25" w:themeColor="accent4"/>
          <w:left w:val="nil"/>
        </w:tcBorders>
      </w:tcPr>
    </w:tblStylePr>
    <w:tblStylePr w:type="swCell">
      <w:tblPr/>
      <w:tcPr>
        <w:tcBorders>
          <w:top w:val="double" w:sz="4" w:space="0" w:color="ACBC2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B4A0F" w:themeColor="accent5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4A0F" w:themeColor="accent5"/>
          <w:right w:val="single" w:sz="4" w:space="0" w:color="7B4A0F" w:themeColor="accent5"/>
        </w:tcBorders>
      </w:tcPr>
    </w:tblStylePr>
    <w:tblStylePr w:type="band1Horz">
      <w:tblPr/>
      <w:tcPr>
        <w:tcBorders>
          <w:top w:val="single" w:sz="4" w:space="0" w:color="7B4A0F" w:themeColor="accent5"/>
          <w:bottom w:val="single" w:sz="4" w:space="0" w:color="7B4A0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4A0F" w:themeColor="accent5"/>
          <w:left w:val="nil"/>
        </w:tcBorders>
      </w:tcPr>
    </w:tblStylePr>
    <w:tblStylePr w:type="swCell">
      <w:tblPr/>
      <w:tcPr>
        <w:tcBorders>
          <w:top w:val="double" w:sz="4" w:space="0" w:color="7B4A0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801F2B" w:themeColor="accent6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1F2B" w:themeColor="accent6"/>
          <w:right w:val="single" w:sz="4" w:space="0" w:color="801F2B" w:themeColor="accent6"/>
        </w:tcBorders>
      </w:tcPr>
    </w:tblStylePr>
    <w:tblStylePr w:type="band1Horz">
      <w:tblPr/>
      <w:tcPr>
        <w:tcBorders>
          <w:top w:val="single" w:sz="4" w:space="0" w:color="801F2B" w:themeColor="accent6"/>
          <w:bottom w:val="single" w:sz="4" w:space="0" w:color="801F2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1F2B" w:themeColor="accent6"/>
          <w:left w:val="nil"/>
        </w:tcBorders>
      </w:tcPr>
    </w:tblStylePr>
    <w:tblStylePr w:type="swCell">
      <w:tblPr/>
      <w:tcPr>
        <w:tcBorders>
          <w:top w:val="double" w:sz="4" w:space="0" w:color="801F2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4136" w:themeColor="accent1"/>
        <w:left w:val="single" w:sz="24" w:space="0" w:color="ED4136" w:themeColor="accent1"/>
        <w:bottom w:val="single" w:sz="24" w:space="0" w:color="ED4136" w:themeColor="accent1"/>
        <w:right w:val="single" w:sz="24" w:space="0" w:color="ED4136" w:themeColor="accent1"/>
      </w:tblBorders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A219" w:themeColor="accent2"/>
        <w:left w:val="single" w:sz="24" w:space="0" w:color="F5A219" w:themeColor="accent2"/>
        <w:bottom w:val="single" w:sz="24" w:space="0" w:color="F5A219" w:themeColor="accent2"/>
        <w:right w:val="single" w:sz="24" w:space="0" w:color="F5A219" w:themeColor="accent2"/>
      </w:tblBorders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5B19" w:themeColor="accent3"/>
        <w:left w:val="single" w:sz="24" w:space="0" w:color="DE5B19" w:themeColor="accent3"/>
        <w:bottom w:val="single" w:sz="24" w:space="0" w:color="DE5B19" w:themeColor="accent3"/>
        <w:right w:val="single" w:sz="24" w:space="0" w:color="DE5B19" w:themeColor="accent3"/>
      </w:tblBorders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CBC25" w:themeColor="accent4"/>
        <w:left w:val="single" w:sz="24" w:space="0" w:color="ACBC25" w:themeColor="accent4"/>
        <w:bottom w:val="single" w:sz="24" w:space="0" w:color="ACBC25" w:themeColor="accent4"/>
        <w:right w:val="single" w:sz="24" w:space="0" w:color="ACBC25" w:themeColor="accent4"/>
      </w:tblBorders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4A0F" w:themeColor="accent5"/>
        <w:left w:val="single" w:sz="24" w:space="0" w:color="7B4A0F" w:themeColor="accent5"/>
        <w:bottom w:val="single" w:sz="24" w:space="0" w:color="7B4A0F" w:themeColor="accent5"/>
        <w:right w:val="single" w:sz="24" w:space="0" w:color="7B4A0F" w:themeColor="accent5"/>
      </w:tblBorders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1F2B" w:themeColor="accent6"/>
        <w:left w:val="single" w:sz="24" w:space="0" w:color="801F2B" w:themeColor="accent6"/>
        <w:bottom w:val="single" w:sz="24" w:space="0" w:color="801F2B" w:themeColor="accent6"/>
        <w:right w:val="single" w:sz="24" w:space="0" w:color="801F2B" w:themeColor="accent6"/>
      </w:tblBorders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ED4136" w:themeColor="accent1"/>
        <w:bottom w:val="single" w:sz="4" w:space="0" w:color="ED413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41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5A219" w:themeColor="accent2"/>
        <w:bottom w:val="single" w:sz="4" w:space="0" w:color="F5A21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A21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DE5B19" w:themeColor="accent3"/>
        <w:bottom w:val="single" w:sz="4" w:space="0" w:color="DE5B1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E5B1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ACBC25" w:themeColor="accent4"/>
        <w:bottom w:val="single" w:sz="4" w:space="0" w:color="ACBC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CBC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7B4A0F" w:themeColor="accent5"/>
        <w:bottom w:val="single" w:sz="4" w:space="0" w:color="7B4A0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4A0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801F2B" w:themeColor="accent6"/>
        <w:bottom w:val="single" w:sz="4" w:space="0" w:color="801F2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1F2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41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41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41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41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A21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A21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A21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A21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5B1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5B1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5B1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5B1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CBC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CBC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CBC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CBC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4A0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4A0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4A0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4A0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1F2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1F2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1F2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1F2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57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57FC7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  <w:insideV w:val="single" w:sz="8" w:space="0" w:color="F17068" w:themeColor="accent1" w:themeTint="BF"/>
      </w:tblBorders>
    </w:tblPr>
    <w:tcPr>
      <w:shd w:val="clear" w:color="auto" w:fill="FACF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706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  <w:insideV w:val="single" w:sz="8" w:space="0" w:color="F7B852" w:themeColor="accent2" w:themeTint="BF"/>
      </w:tblBorders>
    </w:tblPr>
    <w:tcPr>
      <w:shd w:val="clear" w:color="auto" w:fill="FCE7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85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  <w:insideV w:val="single" w:sz="8" w:space="0" w:color="EB824D" w:themeColor="accent3" w:themeTint="BF"/>
      </w:tblBorders>
    </w:tblPr>
    <w:tcPr>
      <w:shd w:val="clear" w:color="auto" w:fill="F8D5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824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  <w:insideV w:val="single" w:sz="8" w:space="0" w:color="CCDB4C" w:themeColor="accent4" w:themeTint="BF"/>
      </w:tblBorders>
    </w:tblPr>
    <w:tcPr>
      <w:shd w:val="clear" w:color="auto" w:fill="EEF3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DB4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  <w:insideV w:val="single" w:sz="8" w:space="0" w:color="CE7B19" w:themeColor="accent5" w:themeTint="BF"/>
      </w:tblBorders>
    </w:tblPr>
    <w:tcPr>
      <w:shd w:val="clear" w:color="auto" w:fill="F5D4A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7B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  <w:insideV w:val="single" w:sz="8" w:space="0" w:color="C63042" w:themeColor="accent6" w:themeTint="BF"/>
      </w:tblBorders>
    </w:tblPr>
    <w:tcPr>
      <w:shd w:val="clear" w:color="auto" w:fill="EEB8B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304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cPr>
      <w:shd w:val="clear" w:color="auto" w:fill="FACF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1" w:themeFillTint="33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tcBorders>
          <w:insideH w:val="single" w:sz="6" w:space="0" w:color="ED4136" w:themeColor="accent1"/>
          <w:insideV w:val="single" w:sz="6" w:space="0" w:color="ED4136" w:themeColor="accent1"/>
        </w:tcBorders>
        <w:shd w:val="clear" w:color="auto" w:fill="F6A09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cPr>
      <w:shd w:val="clear" w:color="auto" w:fill="FCE7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1" w:themeFill="accent2" w:themeFillTint="33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tcBorders>
          <w:insideH w:val="single" w:sz="6" w:space="0" w:color="F5A219" w:themeColor="accent2"/>
          <w:insideV w:val="single" w:sz="6" w:space="0" w:color="F5A219" w:themeColor="accent2"/>
        </w:tcBorders>
        <w:shd w:val="clear" w:color="auto" w:fill="FAD08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cPr>
      <w:shd w:val="clear" w:color="auto" w:fill="F8D5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F" w:themeFill="accent3" w:themeFillTint="33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tcBorders>
          <w:insideH w:val="single" w:sz="6" w:space="0" w:color="DE5B19" w:themeColor="accent3"/>
          <w:insideV w:val="single" w:sz="6" w:space="0" w:color="DE5B19" w:themeColor="accent3"/>
        </w:tcBorders>
        <w:shd w:val="clear" w:color="auto" w:fill="F1AC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cPr>
      <w:shd w:val="clear" w:color="auto" w:fill="EEF3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F" w:themeFill="accent4" w:themeFillTint="33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tcBorders>
          <w:insideH w:val="single" w:sz="6" w:space="0" w:color="ACBC25" w:themeColor="accent4"/>
          <w:insideV w:val="single" w:sz="6" w:space="0" w:color="ACBC25" w:themeColor="accent4"/>
        </w:tcBorders>
        <w:shd w:val="clear" w:color="auto" w:fill="DDE7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cPr>
      <w:shd w:val="clear" w:color="auto" w:fill="F5D4A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D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CBC" w:themeFill="accent5" w:themeFillTint="33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tcBorders>
          <w:insideH w:val="single" w:sz="6" w:space="0" w:color="7B4A0F" w:themeColor="accent5"/>
          <w:insideV w:val="single" w:sz="6" w:space="0" w:color="7B4A0F" w:themeColor="accent5"/>
        </w:tcBorders>
        <w:shd w:val="clear" w:color="auto" w:fill="EAA85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cPr>
      <w:shd w:val="clear" w:color="auto" w:fill="EEB8B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3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6CB" w:themeFill="accent6" w:themeFillTint="33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tcBorders>
          <w:insideH w:val="single" w:sz="6" w:space="0" w:color="801F2B" w:themeColor="accent6"/>
          <w:insideV w:val="single" w:sz="6" w:space="0" w:color="801F2B" w:themeColor="accent6"/>
        </w:tcBorders>
        <w:shd w:val="clear" w:color="auto" w:fill="DD727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09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09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7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08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08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C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C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3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E7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E78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4A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A85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A85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8B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727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727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4136" w:themeColor="accen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shd w:val="clear" w:color="auto" w:fill="FACFC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A219" w:themeColor="accent2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shd w:val="clear" w:color="auto" w:fill="FCE7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5B19" w:themeColor="accent3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shd w:val="clear" w:color="auto" w:fill="F8D5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BC25" w:themeColor="accent4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shd w:val="clear" w:color="auto" w:fill="EEF3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4A0F" w:themeColor="accent5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shd w:val="clear" w:color="auto" w:fill="F5D4A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1F2B" w:themeColor="accent6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shd w:val="clear" w:color="auto" w:fill="EEB8B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41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41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41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A21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A21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7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5B1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5B1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BC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BC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3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4A0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4A0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4A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1F2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1F2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8B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7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3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4A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8B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57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57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57FC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57FC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57FC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57FC7"/>
  </w:style>
  <w:style w:type="character" w:styleId="PageNumber">
    <w:name w:val="page number"/>
    <w:basedOn w:val="DefaultParagraphFont"/>
    <w:uiPriority w:val="99"/>
    <w:semiHidden/>
    <w:unhideWhenUsed/>
    <w:rsid w:val="00B57FC7"/>
  </w:style>
  <w:style w:type="table" w:styleId="PlainTable1">
    <w:name w:val="Plain Table 1"/>
    <w:basedOn w:val="TableNormal"/>
    <w:uiPriority w:val="41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7FC7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918B2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918B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57F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57FC7"/>
  </w:style>
  <w:style w:type="paragraph" w:styleId="Signature">
    <w:name w:val="Signature"/>
    <w:basedOn w:val="Normal"/>
    <w:link w:val="Signature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57FC7"/>
  </w:style>
  <w:style w:type="character" w:styleId="Strong">
    <w:name w:val="Strong"/>
    <w:basedOn w:val="DefaultParagraphFont"/>
    <w:uiPriority w:val="22"/>
    <w:semiHidden/>
    <w:unhideWhenUsed/>
    <w:qFormat/>
    <w:rsid w:val="00B57FC7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57FC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57FC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57FC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57FC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57FC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57FC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57FC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57FC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57FC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57FC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57FC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57F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57FC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57FC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57FC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57FC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57F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57FC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57FC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57FC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57FC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57F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57FC7"/>
    <w:pPr>
      <w:spacing w:after="0"/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57FC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57FC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57FC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57FC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5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57FC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57FC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57FC7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57FC7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57FC7"/>
    <w:pPr>
      <w:spacing w:after="100"/>
      <w:ind w:left="7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57FC7"/>
    <w:pPr>
      <w:spacing w:after="100"/>
      <w:ind w:left="10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57FC7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57FC7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57FC7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57FC7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FDF"/>
    <w:pPr>
      <w:outlineLvl w:val="9"/>
    </w:pPr>
    <w:rPr>
      <w:rFonts w:eastAsiaTheme="majorEastAsia" w:cstheme="majorBidi"/>
      <w:bCs w:val="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80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arl\AppData\Roaming\Microsoft\Templates\Seasonal%20event%20flyer%20(autumn).dotx" TargetMode="External"/></Relationship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(autumn)</Template>
  <TotalTime>30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scarlett williams</dc:creator>
  <cp:keywords/>
  <dc:description/>
  <cp:lastModifiedBy>cavanfleming@yahoo.com</cp:lastModifiedBy>
  <cp:revision>6</cp:revision>
  <cp:lastPrinted>2012-12-25T21:02:00Z</cp:lastPrinted>
  <dcterms:created xsi:type="dcterms:W3CDTF">2019-03-02T11:59:00Z</dcterms:created>
  <dcterms:modified xsi:type="dcterms:W3CDTF">2019-03-09T14:26:00Z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  <property fmtid="{D5CDD505-2E9C-101B-9397-08002B2CF9AE}" pid="3" name="ContentTypeId">
    <vt:lpwstr>0x010100AA3F7D94069FF64A86F7DFF56D60E3BE</vt:lpwstr>
  </property>
</Properties>
</file>