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EC256D" w14:paraId="3C766F39" w14:textId="77777777" w:rsidTr="002F1CE7">
        <w:tc>
          <w:tcPr>
            <w:tcW w:w="6848" w:type="dxa"/>
            <w:tcMar>
              <w:bottom w:w="216" w:type="dxa"/>
            </w:tcMar>
          </w:tcPr>
          <w:p w14:paraId="64D495FA" w14:textId="0C7E1CE1" w:rsidR="00EC256D" w:rsidRDefault="00007611" w:rsidP="00D826C2">
            <w:pPr>
              <w:pStyle w:val="Heading1"/>
            </w:pPr>
            <w:r>
              <w:t>Farm to Table Cooking Camp July 22-26</w:t>
            </w:r>
          </w:p>
        </w:tc>
        <w:tc>
          <w:tcPr>
            <w:tcW w:w="6832" w:type="dxa"/>
            <w:tcMar>
              <w:bottom w:w="216" w:type="dxa"/>
            </w:tcMar>
          </w:tcPr>
          <w:p w14:paraId="4A8A734F" w14:textId="5D26A06E" w:rsidR="00EC256D" w:rsidRPr="00EC256D" w:rsidRDefault="00EC256D" w:rsidP="00D826C2">
            <w:pPr>
              <w:pStyle w:val="Heading2"/>
            </w:pPr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172"/>
        <w:gridCol w:w="1786"/>
        <w:gridCol w:w="1786"/>
        <w:gridCol w:w="1786"/>
        <w:gridCol w:w="1786"/>
        <w:gridCol w:w="1786"/>
      </w:tblGrid>
      <w:tr w:rsidR="00007611" w:rsidRPr="000A2B55" w14:paraId="065D4A7F" w14:textId="77777777" w:rsidTr="002F1CE7">
        <w:trPr>
          <w:trHeight w:val="420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14:paraId="2695A929" w14:textId="1A10B09E" w:rsidR="00007611" w:rsidRPr="000A2B55" w:rsidRDefault="00007611" w:rsidP="00EC256D">
            <w:pPr>
              <w:pStyle w:val="Heading3"/>
            </w:pPr>
          </w:p>
        </w:tc>
        <w:sdt>
          <w:sdtPr>
            <w:alias w:val="Monday:"/>
            <w:tag w:val="Monday:"/>
            <w:id w:val="-1079909890"/>
            <w:placeholder>
              <w:docPart w:val="035BE911A276493EB60AB1362A7F4DEB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5687605C" w14:textId="77777777" w:rsidR="00007611" w:rsidRPr="000A2B55" w:rsidRDefault="00007611" w:rsidP="00EC256D">
                <w:pPr>
                  <w:pStyle w:val="Heading3"/>
                </w:pPr>
                <w:r w:rsidRPr="000A2B55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1970091155"/>
            <w:placeholder>
              <w:docPart w:val="A0CDEB25FFD147E386ADB3BCCA112C84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22889ACA" w14:textId="77777777" w:rsidR="00007611" w:rsidRPr="000A2B55" w:rsidRDefault="00007611" w:rsidP="00EC256D">
                <w:pPr>
                  <w:pStyle w:val="Heading3"/>
                </w:pPr>
                <w:r w:rsidRPr="000A2B55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846439670"/>
            <w:placeholder>
              <w:docPart w:val="C3DD41FD55DF4A04B62F7F70EA0B0ADF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6DA70A67" w14:textId="77777777" w:rsidR="00007611" w:rsidRPr="000A2B55" w:rsidRDefault="00007611" w:rsidP="00EC256D">
                <w:pPr>
                  <w:pStyle w:val="Heading3"/>
                </w:pPr>
                <w:r w:rsidRPr="000A2B55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2068147571"/>
            <w:placeholder>
              <w:docPart w:val="45931F5BC6BB4E9AB06AD86AED250877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C46F526" w14:textId="77777777" w:rsidR="00007611" w:rsidRPr="000A2B55" w:rsidRDefault="00007611" w:rsidP="00EC256D">
                <w:pPr>
                  <w:pStyle w:val="Heading3"/>
                </w:pPr>
                <w:r w:rsidRPr="000A2B55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1182242920"/>
            <w:placeholder>
              <w:docPart w:val="E402E320ABEA4D5CB63F6842A9419609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93783A8" w14:textId="77777777" w:rsidR="00007611" w:rsidRPr="000A2B55" w:rsidRDefault="00007611" w:rsidP="00EC256D">
                <w:pPr>
                  <w:pStyle w:val="Heading3"/>
                </w:pPr>
                <w:r w:rsidRPr="000A2B55">
                  <w:t>Friday</w:t>
                </w:r>
              </w:p>
            </w:tc>
          </w:sdtContent>
        </w:sdt>
      </w:tr>
      <w:tr w:rsidR="00007611" w:rsidRPr="000A2B55" w14:paraId="0C0CC88F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43FF9020" w14:textId="71E6FF92" w:rsidR="00007611" w:rsidRPr="000A2B55" w:rsidRDefault="00007611" w:rsidP="00EC256D">
            <w:pPr>
              <w:pStyle w:val="Heading3"/>
            </w:pPr>
            <w:r>
              <w:t>9-10:30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3E48F8FC" w14:textId="04219111" w:rsidR="00007611" w:rsidRPr="000A2B55" w:rsidRDefault="00007611" w:rsidP="000A2B55">
            <w:r>
              <w:t xml:space="preserve">Animal Chores with Sally </w:t>
            </w:r>
          </w:p>
        </w:tc>
        <w:tc>
          <w:tcPr>
            <w:tcW w:w="1786" w:type="dxa"/>
            <w:shd w:val="clear" w:color="auto" w:fill="auto"/>
          </w:tcPr>
          <w:p w14:paraId="1084C1D4" w14:textId="087FA668" w:rsidR="00007611" w:rsidRPr="000A2B55" w:rsidRDefault="00007611" w:rsidP="000A2B55">
            <w:r>
              <w:t>Vegetable</w:t>
            </w:r>
            <w:r w:rsidR="00AB3E47">
              <w:t xml:space="preserve"> chores </w:t>
            </w:r>
            <w:r>
              <w:t xml:space="preserve">with J.P. 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500C932B" w14:textId="7CEA322E" w:rsidR="00007611" w:rsidRPr="000A2B55" w:rsidRDefault="00007611" w:rsidP="000A2B55">
            <w:r>
              <w:t>Vegetable</w:t>
            </w:r>
            <w:r w:rsidR="00AB3E47">
              <w:t xml:space="preserve"> chores</w:t>
            </w:r>
            <w:r>
              <w:t xml:space="preserve"> with J.P.</w:t>
            </w:r>
          </w:p>
        </w:tc>
        <w:tc>
          <w:tcPr>
            <w:tcW w:w="1786" w:type="dxa"/>
            <w:shd w:val="clear" w:color="auto" w:fill="auto"/>
          </w:tcPr>
          <w:p w14:paraId="0D76B875" w14:textId="3C1D4D88" w:rsidR="00007611" w:rsidRPr="000A2B55" w:rsidRDefault="00007611" w:rsidP="000A2B55">
            <w:r>
              <w:t>Vegetable</w:t>
            </w:r>
            <w:r w:rsidR="00AB3E47">
              <w:t xml:space="preserve"> chores</w:t>
            </w:r>
            <w:r>
              <w:t xml:space="preserve"> with J.P. 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1E8F2032" w14:textId="58CA8321" w:rsidR="00007611" w:rsidRPr="000A2B55" w:rsidRDefault="00007611" w:rsidP="000A2B55">
            <w:r>
              <w:t>Vegetable</w:t>
            </w:r>
            <w:r w:rsidR="00AB3E47">
              <w:t xml:space="preserve"> chores</w:t>
            </w:r>
            <w:r>
              <w:t xml:space="preserve"> with J.P.</w:t>
            </w:r>
          </w:p>
        </w:tc>
      </w:tr>
      <w:tr w:rsidR="00007611" w:rsidRPr="000A2B55" w14:paraId="18B6E54A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6176BCD6" w14:textId="19E4744D" w:rsidR="00007611" w:rsidRPr="000A2B55" w:rsidRDefault="00007611" w:rsidP="00EC256D">
            <w:pPr>
              <w:pStyle w:val="Heading3"/>
            </w:pPr>
            <w:r>
              <w:t xml:space="preserve">10:30 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ED3A2D9" w14:textId="53AFF708" w:rsidR="00007611" w:rsidRDefault="00007611" w:rsidP="000A2B55">
            <w:r>
              <w:t>Snack</w:t>
            </w:r>
            <w:r w:rsidR="00AB3E47">
              <w:t>-</w:t>
            </w:r>
            <w:r w:rsidR="00EA75BB">
              <w:t xml:space="preserve"> Veggies</w:t>
            </w:r>
          </w:p>
          <w:p w14:paraId="23374200" w14:textId="559C5854" w:rsidR="00007611" w:rsidRPr="000A2B55" w:rsidRDefault="00007611" w:rsidP="000A2B55">
            <w:r>
              <w:t>Blueberries</w:t>
            </w:r>
          </w:p>
        </w:tc>
        <w:tc>
          <w:tcPr>
            <w:tcW w:w="1786" w:type="dxa"/>
            <w:shd w:val="clear" w:color="auto" w:fill="auto"/>
          </w:tcPr>
          <w:p w14:paraId="1C2A49E4" w14:textId="5BF38B8C" w:rsidR="00007611" w:rsidRDefault="00007611" w:rsidP="000A2B55">
            <w:r>
              <w:t>Snack</w:t>
            </w:r>
            <w:r w:rsidR="00AB3E47">
              <w:t>- Kale Chips</w:t>
            </w:r>
          </w:p>
          <w:p w14:paraId="19EBAED4" w14:textId="5E5B7A37" w:rsidR="00007611" w:rsidRPr="000A2B55" w:rsidRDefault="00007611" w:rsidP="000A2B55">
            <w:r>
              <w:t>Make Yogurt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69001848" w14:textId="692B8DCE" w:rsidR="00007611" w:rsidRDefault="00007611" w:rsidP="000A2B55">
            <w:r>
              <w:t>Snack</w:t>
            </w:r>
            <w:r w:rsidR="00EA75BB">
              <w:t>- Veggies</w:t>
            </w:r>
          </w:p>
          <w:p w14:paraId="019EB0AB" w14:textId="2A3A85C3" w:rsidR="00007611" w:rsidRPr="000A2B55" w:rsidRDefault="00007611" w:rsidP="000A2B55">
            <w:r>
              <w:t>Make Cheese</w:t>
            </w:r>
          </w:p>
        </w:tc>
        <w:tc>
          <w:tcPr>
            <w:tcW w:w="1786" w:type="dxa"/>
            <w:shd w:val="clear" w:color="auto" w:fill="auto"/>
          </w:tcPr>
          <w:p w14:paraId="2A3C08FB" w14:textId="4F4519DD" w:rsidR="00007611" w:rsidRDefault="00007611" w:rsidP="000A2B55">
            <w:r>
              <w:t xml:space="preserve">Snack </w:t>
            </w:r>
            <w:r w:rsidR="00EA75BB">
              <w:t>-Veggies</w:t>
            </w:r>
          </w:p>
          <w:p w14:paraId="3FEC45B2" w14:textId="398C0345" w:rsidR="00007611" w:rsidRPr="000A2B55" w:rsidRDefault="00007611" w:rsidP="000A2B55">
            <w:r>
              <w:t xml:space="preserve">Make </w:t>
            </w:r>
            <w:bookmarkStart w:id="0" w:name="_GoBack"/>
            <w:bookmarkEnd w:id="0"/>
            <w:r w:rsidR="00EA75BB">
              <w:t>Mayonnaise</w:t>
            </w:r>
            <w:r>
              <w:t xml:space="preserve"> 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663A92A2" w14:textId="108C2A9B" w:rsidR="00007611" w:rsidRPr="000A2B55" w:rsidRDefault="00EA75BB" w:rsidP="000A2B55">
            <w:r>
              <w:t>Snack- Kids choice</w:t>
            </w:r>
          </w:p>
        </w:tc>
      </w:tr>
      <w:tr w:rsidR="00007611" w:rsidRPr="000A2B55" w14:paraId="4C8AD072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3B870600" w14:textId="2A27B2A9" w:rsidR="00007611" w:rsidRPr="000A2B55" w:rsidRDefault="00007611" w:rsidP="00EC256D">
            <w:pPr>
              <w:pStyle w:val="Heading3"/>
            </w:pPr>
            <w:r>
              <w:t>10:45-12:30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6CB027FA" w14:textId="7B6D1B00" w:rsidR="00007611" w:rsidRDefault="00007611" w:rsidP="000A2B55">
            <w:r>
              <w:t>Frittatas with As</w:t>
            </w:r>
            <w:r w:rsidR="00AB3E47">
              <w:t>h</w:t>
            </w:r>
            <w:r>
              <w:t>ton</w:t>
            </w:r>
          </w:p>
          <w:p w14:paraId="45FDF7BB" w14:textId="084C4A3E" w:rsidR="00007611" w:rsidRPr="000A2B55" w:rsidRDefault="00007611" w:rsidP="000A2B55"/>
        </w:tc>
        <w:tc>
          <w:tcPr>
            <w:tcW w:w="1786" w:type="dxa"/>
            <w:shd w:val="clear" w:color="auto" w:fill="auto"/>
          </w:tcPr>
          <w:p w14:paraId="3B159095" w14:textId="067ABC4E" w:rsidR="00007611" w:rsidRPr="000A2B55" w:rsidRDefault="00AB3E47" w:rsidP="000A2B55">
            <w:r>
              <w:t xml:space="preserve">TBA 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5588131" w14:textId="10267F93" w:rsidR="00007611" w:rsidRPr="000A2B55" w:rsidRDefault="00007611" w:rsidP="000A2B55">
            <w:r>
              <w:t xml:space="preserve">Pizza with homemade </w:t>
            </w:r>
            <w:r w:rsidR="00AB3E47">
              <w:t>cheese</w:t>
            </w:r>
          </w:p>
        </w:tc>
        <w:tc>
          <w:tcPr>
            <w:tcW w:w="1786" w:type="dxa"/>
            <w:shd w:val="clear" w:color="auto" w:fill="auto"/>
          </w:tcPr>
          <w:p w14:paraId="4F57E0AD" w14:textId="76646E48" w:rsidR="00AB3E47" w:rsidRDefault="00007611" w:rsidP="000A2B55">
            <w:r>
              <w:t>Trout</w:t>
            </w:r>
          </w:p>
          <w:p w14:paraId="05E7A6F6" w14:textId="22FCE6F0" w:rsidR="00AB3E47" w:rsidRDefault="00AB3E47" w:rsidP="000A2B55"/>
          <w:p w14:paraId="5B34482C" w14:textId="297BF0A5" w:rsidR="00AB3E47" w:rsidRDefault="00AB3E47" w:rsidP="000A2B55"/>
          <w:p w14:paraId="6F60FF34" w14:textId="03402854" w:rsidR="00AB3E47" w:rsidRPr="000A2B55" w:rsidRDefault="00AB3E47" w:rsidP="000A2B55"/>
        </w:tc>
        <w:tc>
          <w:tcPr>
            <w:tcW w:w="1786" w:type="dxa"/>
            <w:shd w:val="clear" w:color="auto" w:fill="F2F2F2" w:themeFill="background1" w:themeFillShade="F2"/>
          </w:tcPr>
          <w:p w14:paraId="5FAFA715" w14:textId="70A9A991" w:rsidR="00AB3E47" w:rsidRDefault="00AB3E47" w:rsidP="000A2B55">
            <w:r>
              <w:t>Picnic</w:t>
            </w:r>
          </w:p>
          <w:p w14:paraId="36717E05" w14:textId="77777777" w:rsidR="00AB3E47" w:rsidRDefault="00AB3E47" w:rsidP="000A2B55">
            <w:r>
              <w:t>Tomato Sandwiches Parents/</w:t>
            </w:r>
          </w:p>
          <w:p w14:paraId="772B55E3" w14:textId="10054D41" w:rsidR="00007611" w:rsidRPr="000A2B55" w:rsidRDefault="00AB3E47" w:rsidP="000A2B55">
            <w:r>
              <w:t>Invited Guest</w:t>
            </w:r>
          </w:p>
        </w:tc>
      </w:tr>
      <w:tr w:rsidR="00007611" w:rsidRPr="000A2B55" w14:paraId="3006E01C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046B8627" w14:textId="130AED72" w:rsidR="00007611" w:rsidRPr="000A2B55" w:rsidRDefault="00007611" w:rsidP="00EC256D">
            <w:pPr>
              <w:pStyle w:val="Heading3"/>
            </w:pPr>
            <w:r>
              <w:t>12:30-1:30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2C062664" w14:textId="0300618E" w:rsidR="00007611" w:rsidRPr="000A2B55" w:rsidRDefault="00007611" w:rsidP="000A2B55">
            <w:r>
              <w:t>Lunch/Clean Up</w:t>
            </w:r>
          </w:p>
        </w:tc>
        <w:tc>
          <w:tcPr>
            <w:tcW w:w="1786" w:type="dxa"/>
            <w:shd w:val="clear" w:color="auto" w:fill="auto"/>
          </w:tcPr>
          <w:p w14:paraId="02FB81DB" w14:textId="23357952" w:rsidR="00007611" w:rsidRPr="000A2B55" w:rsidRDefault="00AB3E47" w:rsidP="000A2B55">
            <w:r>
              <w:t xml:space="preserve">Lunch/ Clean Up 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05B15287" w14:textId="1FE56B40" w:rsidR="00007611" w:rsidRPr="000A2B55" w:rsidRDefault="00EA75BB" w:rsidP="000A2B55">
            <w:r>
              <w:t>Lunch</w:t>
            </w:r>
            <w:r w:rsidR="00AB3E47">
              <w:t>/Clean Up</w:t>
            </w:r>
          </w:p>
        </w:tc>
        <w:tc>
          <w:tcPr>
            <w:tcW w:w="1786" w:type="dxa"/>
            <w:shd w:val="clear" w:color="auto" w:fill="auto"/>
          </w:tcPr>
          <w:p w14:paraId="7EB7BFB6" w14:textId="70F88DCC" w:rsidR="00007611" w:rsidRPr="000A2B55" w:rsidRDefault="00AB3E47" w:rsidP="000A2B55">
            <w:r>
              <w:t>Lunch/ Clean Up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0715E376" w14:textId="080EBF76" w:rsidR="00007611" w:rsidRDefault="00AB3E47" w:rsidP="000A2B55">
            <w:r>
              <w:t xml:space="preserve">Lunch/ </w:t>
            </w:r>
          </w:p>
          <w:p w14:paraId="6A42A290" w14:textId="08503505" w:rsidR="00AB3E47" w:rsidRPr="000A2B55" w:rsidRDefault="00AB3E47" w:rsidP="000A2B55">
            <w:r>
              <w:t xml:space="preserve">Clean Up </w:t>
            </w:r>
          </w:p>
        </w:tc>
      </w:tr>
      <w:tr w:rsidR="00007611" w:rsidRPr="000A2B55" w14:paraId="2E3E3F4D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12D068A4" w14:textId="693FB279" w:rsidR="00007611" w:rsidRPr="000A2B55" w:rsidRDefault="00007611" w:rsidP="00EC256D">
            <w:pPr>
              <w:pStyle w:val="Heading3"/>
            </w:pPr>
            <w:r>
              <w:t>1:30</w:t>
            </w:r>
            <w:r w:rsidR="00EA75BB">
              <w:t>- 2</w:t>
            </w:r>
            <w:r>
              <w:t>:30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ACB068E" w14:textId="4810C68E" w:rsidR="00007611" w:rsidRDefault="00007611" w:rsidP="000A2B55">
            <w:r>
              <w:t xml:space="preserve">Afternoon </w:t>
            </w:r>
            <w:r w:rsidR="00AB3E47">
              <w:t>Vegetables</w:t>
            </w:r>
          </w:p>
          <w:p w14:paraId="1E55D93D" w14:textId="77777777" w:rsidR="00AB3E47" w:rsidRDefault="00AB3E47" w:rsidP="000A2B55"/>
          <w:p w14:paraId="32553559" w14:textId="77777777" w:rsidR="00AB3E47" w:rsidRDefault="00AB3E47" w:rsidP="000A2B55"/>
          <w:p w14:paraId="604B2694" w14:textId="7705BDF4" w:rsidR="00AB3E47" w:rsidRPr="000A2B55" w:rsidRDefault="00AB3E47" w:rsidP="000A2B55">
            <w:r>
              <w:t>Elderberry gummies</w:t>
            </w:r>
          </w:p>
        </w:tc>
        <w:tc>
          <w:tcPr>
            <w:tcW w:w="1786" w:type="dxa"/>
            <w:shd w:val="clear" w:color="auto" w:fill="auto"/>
          </w:tcPr>
          <w:p w14:paraId="557F5FD6" w14:textId="013A9C8E" w:rsidR="00007611" w:rsidRDefault="00AB3E47" w:rsidP="000A2B55">
            <w:r>
              <w:t>Make Cream Brule</w:t>
            </w:r>
          </w:p>
          <w:p w14:paraId="4094A663" w14:textId="77777777" w:rsidR="00AB3E47" w:rsidRDefault="00AB3E47" w:rsidP="000A2B55"/>
          <w:p w14:paraId="5D737C7A" w14:textId="2B3A9388" w:rsidR="00AB3E47" w:rsidRDefault="00AB3E47" w:rsidP="000A2B55">
            <w:r>
              <w:t>Popsicles</w:t>
            </w:r>
          </w:p>
          <w:p w14:paraId="3E13F526" w14:textId="236B10E2" w:rsidR="00AB3E47" w:rsidRPr="000A2B55" w:rsidRDefault="00AB3E47" w:rsidP="000A2B55"/>
        </w:tc>
        <w:tc>
          <w:tcPr>
            <w:tcW w:w="1786" w:type="dxa"/>
            <w:shd w:val="clear" w:color="auto" w:fill="F2F2F2" w:themeFill="background1" w:themeFillShade="F2"/>
          </w:tcPr>
          <w:p w14:paraId="5E58DAE2" w14:textId="55598012" w:rsidR="00AB3E47" w:rsidRDefault="00AB3E47" w:rsidP="000A2B55">
            <w:r>
              <w:t xml:space="preserve"> Make Ice Cream</w:t>
            </w:r>
          </w:p>
          <w:p w14:paraId="3F55D9B6" w14:textId="77777777" w:rsidR="00AB3E47" w:rsidRDefault="00AB3E47" w:rsidP="000A2B55"/>
          <w:p w14:paraId="6FCA4EDF" w14:textId="77777777" w:rsidR="00AB3E47" w:rsidRDefault="00AB3E47" w:rsidP="000A2B55"/>
          <w:p w14:paraId="1EB09689" w14:textId="55A501F3" w:rsidR="00007611" w:rsidRPr="000A2B55" w:rsidRDefault="00AB3E47" w:rsidP="000A2B55">
            <w:r>
              <w:t xml:space="preserve">Eat Cream </w:t>
            </w:r>
            <w:r w:rsidR="00EA75BB">
              <w:t>Brule</w:t>
            </w:r>
          </w:p>
        </w:tc>
        <w:tc>
          <w:tcPr>
            <w:tcW w:w="1786" w:type="dxa"/>
            <w:shd w:val="clear" w:color="auto" w:fill="auto"/>
          </w:tcPr>
          <w:p w14:paraId="1D399072" w14:textId="77777777" w:rsidR="00007611" w:rsidRDefault="00007611" w:rsidP="000A2B55"/>
          <w:p w14:paraId="469F418C" w14:textId="77777777" w:rsidR="00AB3E47" w:rsidRDefault="00AB3E47" w:rsidP="000A2B55"/>
          <w:p w14:paraId="7F0247F1" w14:textId="77777777" w:rsidR="00AB3E47" w:rsidRDefault="00AB3E47" w:rsidP="000A2B55"/>
          <w:p w14:paraId="55855474" w14:textId="77777777" w:rsidR="00AB3E47" w:rsidRDefault="00AB3E47" w:rsidP="000A2B55"/>
          <w:p w14:paraId="778BD68A" w14:textId="1C3748ED" w:rsidR="00AB3E47" w:rsidRPr="000A2B55" w:rsidRDefault="00AB3E47" w:rsidP="000A2B55">
            <w:r>
              <w:t xml:space="preserve">Blueberry Ice </w:t>
            </w:r>
            <w:r w:rsidR="00EA75BB">
              <w:t>Cream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AB264FE" w14:textId="27E66A41" w:rsidR="00007611" w:rsidRPr="000A2B55" w:rsidRDefault="00AB3E47" w:rsidP="000A2B55">
            <w:r>
              <w:t>Liz’s Sour Cream Blueberry pie and ice cream</w:t>
            </w:r>
          </w:p>
        </w:tc>
      </w:tr>
      <w:tr w:rsidR="00EA75BB" w:rsidRPr="000A2B55" w14:paraId="7146CAE1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250F38F4" w14:textId="4161C4BE" w:rsidR="00EA75BB" w:rsidRPr="000A2B55" w:rsidRDefault="00EA75BB" w:rsidP="00EA75BB">
            <w:pPr>
              <w:pStyle w:val="Heading3"/>
            </w:pPr>
            <w:r>
              <w:t>2:30-3:00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5408AEA9" w14:textId="5C4D6323" w:rsidR="00EA75BB" w:rsidRPr="000A2B55" w:rsidRDefault="00EA75BB" w:rsidP="00EA75BB">
            <w:r>
              <w:t>Wrap up/ Play/ Check out the creek</w:t>
            </w:r>
          </w:p>
        </w:tc>
        <w:tc>
          <w:tcPr>
            <w:tcW w:w="1786" w:type="dxa"/>
            <w:shd w:val="clear" w:color="auto" w:fill="auto"/>
          </w:tcPr>
          <w:p w14:paraId="6C216C8F" w14:textId="2C0F53FB" w:rsidR="00EA75BB" w:rsidRPr="000A2B55" w:rsidRDefault="00EA75BB" w:rsidP="00EA75BB">
            <w:r>
              <w:t>Wrap up/ Play/ Check out the creek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594EA654" w14:textId="380813ED" w:rsidR="00EA75BB" w:rsidRPr="000A2B55" w:rsidRDefault="00EA75BB" w:rsidP="00EA75BB">
            <w:r>
              <w:t>Wrap up/ Play/ Check out the creek</w:t>
            </w:r>
          </w:p>
        </w:tc>
        <w:tc>
          <w:tcPr>
            <w:tcW w:w="1786" w:type="dxa"/>
            <w:shd w:val="clear" w:color="auto" w:fill="auto"/>
          </w:tcPr>
          <w:p w14:paraId="394FD270" w14:textId="46FD0A29" w:rsidR="00EA75BB" w:rsidRPr="000A2B55" w:rsidRDefault="00EA75BB" w:rsidP="00EA75BB">
            <w:r>
              <w:t>Wrap up/ Play/ Check out the creek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648D812" w14:textId="37A8DF42" w:rsidR="00EA75BB" w:rsidRPr="000A2B55" w:rsidRDefault="00EA75BB" w:rsidP="00EA75BB">
            <w:r>
              <w:t>Wrap up/ Play/ Check out the creek</w:t>
            </w:r>
          </w:p>
        </w:tc>
      </w:tr>
      <w:tr w:rsidR="00EA75BB" w:rsidRPr="000A2B55" w14:paraId="44B0AFF2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43E20E2D" w14:textId="00843A01" w:rsidR="00EA75BB" w:rsidRPr="000A2B55" w:rsidRDefault="00EA75BB" w:rsidP="00EA75BB">
            <w:pPr>
              <w:pStyle w:val="Heading3"/>
            </w:pPr>
          </w:p>
        </w:tc>
        <w:sdt>
          <w:sdtPr>
            <w:alias w:val="Enter task:"/>
            <w:tag w:val="Enter task:"/>
            <w:id w:val="-1892260053"/>
            <w:placeholder>
              <w:docPart w:val="ECED8BB9A0324D3DA60C65406A7FEF1C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246B8AD" w14:textId="77777777" w:rsidR="00EA75BB" w:rsidRPr="000A2B55" w:rsidRDefault="00EA75BB" w:rsidP="00EA75BB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008332414"/>
            <w:placeholder>
              <w:docPart w:val="B08A94C5899D435A8AA391E02C2A9500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auto"/>
              </w:tcPr>
              <w:p w14:paraId="7E27A700" w14:textId="77777777" w:rsidR="00EA75BB" w:rsidRPr="000A2B55" w:rsidRDefault="00EA75BB" w:rsidP="00EA75BB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2011714968"/>
            <w:placeholder>
              <w:docPart w:val="4244791CB05D4AECB6E404237C882079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23EA941" w14:textId="77777777" w:rsidR="00EA75BB" w:rsidRPr="000A2B55" w:rsidRDefault="00EA75BB" w:rsidP="00EA75BB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323949205"/>
            <w:placeholder>
              <w:docPart w:val="ABB1011BF47444F6B3155AA5EB259B0E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auto"/>
              </w:tcPr>
              <w:p w14:paraId="48EFFF00" w14:textId="77777777" w:rsidR="00EA75BB" w:rsidRPr="000A2B55" w:rsidRDefault="00EA75BB" w:rsidP="00EA75BB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358023999"/>
            <w:placeholder>
              <w:docPart w:val="4D4F27AF123540C49065959A23BB48DE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A167B6B" w14:textId="77777777" w:rsidR="00EA75BB" w:rsidRPr="000A2B55" w:rsidRDefault="00EA75BB" w:rsidP="00EA75BB">
                <w:r>
                  <w:t>Task</w:t>
                </w:r>
              </w:p>
            </w:tc>
          </w:sdtContent>
        </w:sdt>
      </w:tr>
      <w:tr w:rsidR="00EA75BB" w:rsidRPr="000A2B55" w14:paraId="455904DC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495ABF37" w14:textId="73F34C08" w:rsidR="00EA75BB" w:rsidRPr="000A2B55" w:rsidRDefault="00EA75BB" w:rsidP="00EA75BB">
            <w:pPr>
              <w:pStyle w:val="Heading3"/>
            </w:pPr>
          </w:p>
        </w:tc>
        <w:sdt>
          <w:sdtPr>
            <w:alias w:val="Enter task:"/>
            <w:tag w:val="Enter task:"/>
            <w:id w:val="409659015"/>
            <w:placeholder>
              <w:docPart w:val="BC1FBF10674245CAB7222BFFF51AA188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96674D3" w14:textId="77777777" w:rsidR="00EA75BB" w:rsidRPr="000A2B55" w:rsidRDefault="00EA75BB" w:rsidP="00EA75BB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15935755"/>
            <w:placeholder>
              <w:docPart w:val="5F75416016CF449C8C6AE76A6141E007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auto"/>
              </w:tcPr>
              <w:p w14:paraId="2A9CA64F" w14:textId="77777777" w:rsidR="00EA75BB" w:rsidRPr="000A2B55" w:rsidRDefault="00EA75BB" w:rsidP="00EA75BB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583686211"/>
            <w:placeholder>
              <w:docPart w:val="ED46514ADCF44A0FA41854569D814AC3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6A4EE81" w14:textId="77777777" w:rsidR="00EA75BB" w:rsidRPr="000A2B55" w:rsidRDefault="00EA75BB" w:rsidP="00EA75BB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548527598"/>
            <w:placeholder>
              <w:docPart w:val="D65BDC95F3124D5CA166ACE4DF0F3F19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auto"/>
              </w:tcPr>
              <w:p w14:paraId="105EA17C" w14:textId="77777777" w:rsidR="00EA75BB" w:rsidRPr="000A2B55" w:rsidRDefault="00EA75BB" w:rsidP="00EA75BB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1899126941"/>
            <w:placeholder>
              <w:docPart w:val="91F4D31BADBB40088A944C7EF1B341F7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965C4A0" w14:textId="77777777" w:rsidR="00EA75BB" w:rsidRPr="000A2B55" w:rsidRDefault="00EA75BB" w:rsidP="00EA75BB">
                <w:r>
                  <w:t>Task</w:t>
                </w:r>
              </w:p>
            </w:tc>
          </w:sdtContent>
        </w:sdt>
      </w:tr>
    </w:tbl>
    <w:p w14:paraId="031C428B" w14:textId="77777777" w:rsidR="00441DD7" w:rsidRDefault="00441DD7" w:rsidP="00B203D0"/>
    <w:sectPr w:rsidR="00441DD7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1CFD" w14:textId="77777777" w:rsidR="00A80D9E" w:rsidRDefault="00A80D9E" w:rsidP="00B9109F">
      <w:r>
        <w:separator/>
      </w:r>
    </w:p>
  </w:endnote>
  <w:endnote w:type="continuationSeparator" w:id="0">
    <w:p w14:paraId="07ED6C8D" w14:textId="77777777" w:rsidR="00A80D9E" w:rsidRDefault="00A80D9E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97740" w14:textId="77777777" w:rsidR="00A80D9E" w:rsidRDefault="00A80D9E" w:rsidP="00B9109F">
      <w:r>
        <w:separator/>
      </w:r>
    </w:p>
  </w:footnote>
  <w:footnote w:type="continuationSeparator" w:id="0">
    <w:p w14:paraId="77AC350C" w14:textId="77777777" w:rsidR="00A80D9E" w:rsidRDefault="00A80D9E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11"/>
    <w:rsid w:val="00007611"/>
    <w:rsid w:val="00035F51"/>
    <w:rsid w:val="000A2B55"/>
    <w:rsid w:val="000F580C"/>
    <w:rsid w:val="00112018"/>
    <w:rsid w:val="001C0E32"/>
    <w:rsid w:val="001C70A2"/>
    <w:rsid w:val="001E0505"/>
    <w:rsid w:val="002A578C"/>
    <w:rsid w:val="002F1CE7"/>
    <w:rsid w:val="00350D85"/>
    <w:rsid w:val="00363071"/>
    <w:rsid w:val="003A7DAF"/>
    <w:rsid w:val="003D4411"/>
    <w:rsid w:val="00441DD7"/>
    <w:rsid w:val="004E0B73"/>
    <w:rsid w:val="00544B7B"/>
    <w:rsid w:val="00555C19"/>
    <w:rsid w:val="005721AC"/>
    <w:rsid w:val="005E48EC"/>
    <w:rsid w:val="00632D2F"/>
    <w:rsid w:val="00745595"/>
    <w:rsid w:val="007745C4"/>
    <w:rsid w:val="008156AD"/>
    <w:rsid w:val="008B19BB"/>
    <w:rsid w:val="00964F89"/>
    <w:rsid w:val="009E59D1"/>
    <w:rsid w:val="00A1052D"/>
    <w:rsid w:val="00A80D9E"/>
    <w:rsid w:val="00AB3E47"/>
    <w:rsid w:val="00AC51C3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E1795"/>
    <w:rsid w:val="00EA75BB"/>
    <w:rsid w:val="00EC256D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5C6EB"/>
  <w15:docId w15:val="{13DC91BB-799C-41D5-AE0E-329549AC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an\AppData\Roaming\Microsoft\Templates\Weekly%20homework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5BE911A276493EB60AB1362A7F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89E9-2AFA-4CE0-88B1-5E90D27DCC2E}"/>
      </w:docPartPr>
      <w:docPartBody>
        <w:p w:rsidR="00000000" w:rsidRDefault="00225102" w:rsidP="00225102">
          <w:pPr>
            <w:pStyle w:val="035BE911A276493EB60AB1362A7F4DEB"/>
          </w:pPr>
          <w:r w:rsidRPr="000A2B55">
            <w:t>Monday</w:t>
          </w:r>
        </w:p>
      </w:docPartBody>
    </w:docPart>
    <w:docPart>
      <w:docPartPr>
        <w:name w:val="A0CDEB25FFD147E386ADB3BCCA11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C440-03F0-4D75-82AA-2C3427C0BCFE}"/>
      </w:docPartPr>
      <w:docPartBody>
        <w:p w:rsidR="00000000" w:rsidRDefault="00225102" w:rsidP="00225102">
          <w:pPr>
            <w:pStyle w:val="A0CDEB25FFD147E386ADB3BCCA112C84"/>
          </w:pPr>
          <w:r w:rsidRPr="000A2B55">
            <w:t>Tuesday</w:t>
          </w:r>
        </w:p>
      </w:docPartBody>
    </w:docPart>
    <w:docPart>
      <w:docPartPr>
        <w:name w:val="C3DD41FD55DF4A04B62F7F70EA0B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51B1-0B36-48B5-B555-8AA8E5923F26}"/>
      </w:docPartPr>
      <w:docPartBody>
        <w:p w:rsidR="00000000" w:rsidRDefault="00225102" w:rsidP="00225102">
          <w:pPr>
            <w:pStyle w:val="C3DD41FD55DF4A04B62F7F70EA0B0ADF"/>
          </w:pPr>
          <w:r w:rsidRPr="000A2B55">
            <w:t>Wednesday</w:t>
          </w:r>
        </w:p>
      </w:docPartBody>
    </w:docPart>
    <w:docPart>
      <w:docPartPr>
        <w:name w:val="45931F5BC6BB4E9AB06AD86AED25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5A51-D348-4FE2-AE9C-8AD49E3B6731}"/>
      </w:docPartPr>
      <w:docPartBody>
        <w:p w:rsidR="00000000" w:rsidRDefault="00225102" w:rsidP="00225102">
          <w:pPr>
            <w:pStyle w:val="45931F5BC6BB4E9AB06AD86AED250877"/>
          </w:pPr>
          <w:r w:rsidRPr="000A2B55">
            <w:t>Thursday</w:t>
          </w:r>
        </w:p>
      </w:docPartBody>
    </w:docPart>
    <w:docPart>
      <w:docPartPr>
        <w:name w:val="E402E320ABEA4D5CB63F6842A941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FC9D-5B3D-4D0E-9D4A-45D82248E7A1}"/>
      </w:docPartPr>
      <w:docPartBody>
        <w:p w:rsidR="00000000" w:rsidRDefault="00225102" w:rsidP="00225102">
          <w:pPr>
            <w:pStyle w:val="E402E320ABEA4D5CB63F6842A9419609"/>
          </w:pPr>
          <w:r w:rsidRPr="000A2B55">
            <w:t>Friday</w:t>
          </w:r>
        </w:p>
      </w:docPartBody>
    </w:docPart>
    <w:docPart>
      <w:docPartPr>
        <w:name w:val="ECED8BB9A0324D3DA60C65406A7F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C3E9-EF24-4074-B078-FC06C7F277C3}"/>
      </w:docPartPr>
      <w:docPartBody>
        <w:p w:rsidR="00000000" w:rsidRDefault="00225102" w:rsidP="00225102">
          <w:pPr>
            <w:pStyle w:val="ECED8BB9A0324D3DA60C65406A7FEF1C"/>
          </w:pPr>
          <w:r>
            <w:t>Task</w:t>
          </w:r>
        </w:p>
      </w:docPartBody>
    </w:docPart>
    <w:docPart>
      <w:docPartPr>
        <w:name w:val="B08A94C5899D435A8AA391E02C2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3FE4-3F3F-4F11-AA47-5A1E3DC332A1}"/>
      </w:docPartPr>
      <w:docPartBody>
        <w:p w:rsidR="00000000" w:rsidRDefault="00225102" w:rsidP="00225102">
          <w:pPr>
            <w:pStyle w:val="B08A94C5899D435A8AA391E02C2A9500"/>
          </w:pPr>
          <w:r>
            <w:t>Task</w:t>
          </w:r>
        </w:p>
      </w:docPartBody>
    </w:docPart>
    <w:docPart>
      <w:docPartPr>
        <w:name w:val="4244791CB05D4AECB6E404237C88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DCBF-5D45-460B-A4B9-F70F568A5C89}"/>
      </w:docPartPr>
      <w:docPartBody>
        <w:p w:rsidR="00000000" w:rsidRDefault="00225102" w:rsidP="00225102">
          <w:pPr>
            <w:pStyle w:val="4244791CB05D4AECB6E404237C882079"/>
          </w:pPr>
          <w:r>
            <w:t>Task</w:t>
          </w:r>
        </w:p>
      </w:docPartBody>
    </w:docPart>
    <w:docPart>
      <w:docPartPr>
        <w:name w:val="ABB1011BF47444F6B3155AA5EB25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24F3-C2B8-437C-A3DD-297C4AE0DA17}"/>
      </w:docPartPr>
      <w:docPartBody>
        <w:p w:rsidR="00000000" w:rsidRDefault="00225102" w:rsidP="00225102">
          <w:pPr>
            <w:pStyle w:val="ABB1011BF47444F6B3155AA5EB259B0E"/>
          </w:pPr>
          <w:r>
            <w:t>Task</w:t>
          </w:r>
        </w:p>
      </w:docPartBody>
    </w:docPart>
    <w:docPart>
      <w:docPartPr>
        <w:name w:val="4D4F27AF123540C49065959A23BB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1F11-2D57-4A61-9A68-DB0429360233}"/>
      </w:docPartPr>
      <w:docPartBody>
        <w:p w:rsidR="00000000" w:rsidRDefault="00225102" w:rsidP="00225102">
          <w:pPr>
            <w:pStyle w:val="4D4F27AF123540C49065959A23BB48DE"/>
          </w:pPr>
          <w:r>
            <w:t>Task</w:t>
          </w:r>
        </w:p>
      </w:docPartBody>
    </w:docPart>
    <w:docPart>
      <w:docPartPr>
        <w:name w:val="BC1FBF10674245CAB7222BFFF51A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8DA4-A1CD-40CD-B147-ECF725091AA7}"/>
      </w:docPartPr>
      <w:docPartBody>
        <w:p w:rsidR="00000000" w:rsidRDefault="00225102" w:rsidP="00225102">
          <w:pPr>
            <w:pStyle w:val="BC1FBF10674245CAB7222BFFF51AA188"/>
          </w:pPr>
          <w:r>
            <w:t>Task</w:t>
          </w:r>
        </w:p>
      </w:docPartBody>
    </w:docPart>
    <w:docPart>
      <w:docPartPr>
        <w:name w:val="5F75416016CF449C8C6AE76A6141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98AB-B540-475E-9DFD-94C4A6F667ED}"/>
      </w:docPartPr>
      <w:docPartBody>
        <w:p w:rsidR="00000000" w:rsidRDefault="00225102" w:rsidP="00225102">
          <w:pPr>
            <w:pStyle w:val="5F75416016CF449C8C6AE76A6141E007"/>
          </w:pPr>
          <w:r>
            <w:t>Task</w:t>
          </w:r>
        </w:p>
      </w:docPartBody>
    </w:docPart>
    <w:docPart>
      <w:docPartPr>
        <w:name w:val="ED46514ADCF44A0FA41854569D81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EA1AD-7B9C-410E-81D2-0C6909532700}"/>
      </w:docPartPr>
      <w:docPartBody>
        <w:p w:rsidR="00000000" w:rsidRDefault="00225102" w:rsidP="00225102">
          <w:pPr>
            <w:pStyle w:val="ED46514ADCF44A0FA41854569D814AC3"/>
          </w:pPr>
          <w:r>
            <w:t>Task</w:t>
          </w:r>
        </w:p>
      </w:docPartBody>
    </w:docPart>
    <w:docPart>
      <w:docPartPr>
        <w:name w:val="D65BDC95F3124D5CA166ACE4DF0F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5DF8-13AB-4ED3-9DC5-AA27BD6B6C6F}"/>
      </w:docPartPr>
      <w:docPartBody>
        <w:p w:rsidR="00000000" w:rsidRDefault="00225102" w:rsidP="00225102">
          <w:pPr>
            <w:pStyle w:val="D65BDC95F3124D5CA166ACE4DF0F3F19"/>
          </w:pPr>
          <w:r>
            <w:t>Task</w:t>
          </w:r>
        </w:p>
      </w:docPartBody>
    </w:docPart>
    <w:docPart>
      <w:docPartPr>
        <w:name w:val="91F4D31BADBB40088A944C7EF1B3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0E42-9935-403E-9BBE-A1B21AED5A6C}"/>
      </w:docPartPr>
      <w:docPartBody>
        <w:p w:rsidR="00000000" w:rsidRDefault="00225102" w:rsidP="00225102">
          <w:pPr>
            <w:pStyle w:val="91F4D31BADBB40088A944C7EF1B341F7"/>
          </w:pPr>
          <w:r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02"/>
    <w:rsid w:val="00225102"/>
    <w:rsid w:val="0069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4B3846ABE240F385D445FB59257F15">
    <w:name w:val="D34B3846ABE240F385D445FB59257F15"/>
  </w:style>
  <w:style w:type="paragraph" w:customStyle="1" w:styleId="3CE9E5AED35E40828840C9920E376053">
    <w:name w:val="3CE9E5AED35E40828840C9920E376053"/>
  </w:style>
  <w:style w:type="paragraph" w:customStyle="1" w:styleId="E9D071D613DC4C5DAD583C78A96DB92C">
    <w:name w:val="E9D071D613DC4C5DAD583C78A96DB92C"/>
  </w:style>
  <w:style w:type="paragraph" w:customStyle="1" w:styleId="2D0F3DE6FB624CD58C57E49B748B998A">
    <w:name w:val="2D0F3DE6FB624CD58C57E49B748B998A"/>
  </w:style>
  <w:style w:type="paragraph" w:customStyle="1" w:styleId="EE445D458CA747D3AD2917BDDE7F3E1E">
    <w:name w:val="EE445D458CA747D3AD2917BDDE7F3E1E"/>
  </w:style>
  <w:style w:type="paragraph" w:customStyle="1" w:styleId="50C5BB8BC96043D38F6FB7BCE69AFF8C">
    <w:name w:val="50C5BB8BC96043D38F6FB7BCE69AFF8C"/>
  </w:style>
  <w:style w:type="paragraph" w:customStyle="1" w:styleId="F5726D1B9E0745E6AB4C61784131C37F">
    <w:name w:val="F5726D1B9E0745E6AB4C61784131C37F"/>
  </w:style>
  <w:style w:type="paragraph" w:customStyle="1" w:styleId="38F6CFBE1A1241FF92705F99B93996D3">
    <w:name w:val="38F6CFBE1A1241FF92705F99B93996D3"/>
  </w:style>
  <w:style w:type="paragraph" w:customStyle="1" w:styleId="A89DDADCC5BB4021BA59895B4B13F440">
    <w:name w:val="A89DDADCC5BB4021BA59895B4B13F440"/>
  </w:style>
  <w:style w:type="paragraph" w:customStyle="1" w:styleId="85A46120C4544F3F9BDD4F2757CE6F5D">
    <w:name w:val="85A46120C4544F3F9BDD4F2757CE6F5D"/>
  </w:style>
  <w:style w:type="paragraph" w:customStyle="1" w:styleId="573D0D5885804EF480FF94BF0FACC308">
    <w:name w:val="573D0D5885804EF480FF94BF0FACC308"/>
  </w:style>
  <w:style w:type="paragraph" w:customStyle="1" w:styleId="A488D93699A34DEFBA8FB14405EC61E0">
    <w:name w:val="A488D93699A34DEFBA8FB14405EC61E0"/>
  </w:style>
  <w:style w:type="paragraph" w:customStyle="1" w:styleId="7EC9ED2932DA4F758920B76E833F3DF6">
    <w:name w:val="7EC9ED2932DA4F758920B76E833F3DF6"/>
  </w:style>
  <w:style w:type="paragraph" w:customStyle="1" w:styleId="1E78BC0D951D4532BFD050560C0F84B4">
    <w:name w:val="1E78BC0D951D4532BFD050560C0F84B4"/>
  </w:style>
  <w:style w:type="paragraph" w:customStyle="1" w:styleId="73CDAFC0AD4A4887988ED92445ECFF9E">
    <w:name w:val="73CDAFC0AD4A4887988ED92445ECFF9E"/>
  </w:style>
  <w:style w:type="paragraph" w:customStyle="1" w:styleId="BCAFE70DFF334F95A10090729126FE10">
    <w:name w:val="BCAFE70DFF334F95A10090729126FE10"/>
  </w:style>
  <w:style w:type="paragraph" w:customStyle="1" w:styleId="A68773B2D67A436DAF8F86AF69F2B3B0">
    <w:name w:val="A68773B2D67A436DAF8F86AF69F2B3B0"/>
  </w:style>
  <w:style w:type="paragraph" w:customStyle="1" w:styleId="6FB2CC06624B46858B3040AC9B6D7AC9">
    <w:name w:val="6FB2CC06624B46858B3040AC9B6D7AC9"/>
  </w:style>
  <w:style w:type="paragraph" w:customStyle="1" w:styleId="8707A3A725A94B4EBC10034AFCF58323">
    <w:name w:val="8707A3A725A94B4EBC10034AFCF58323"/>
  </w:style>
  <w:style w:type="paragraph" w:customStyle="1" w:styleId="27EBD507A49D4AE2A452F24E56ECC5AF">
    <w:name w:val="27EBD507A49D4AE2A452F24E56ECC5AF"/>
  </w:style>
  <w:style w:type="paragraph" w:customStyle="1" w:styleId="2DD25FD077404CEDBD9D06CE505B34E0">
    <w:name w:val="2DD25FD077404CEDBD9D06CE505B34E0"/>
  </w:style>
  <w:style w:type="paragraph" w:customStyle="1" w:styleId="13EBF63DE9BA40EFAC1FB3A88A11EB31">
    <w:name w:val="13EBF63DE9BA40EFAC1FB3A88A11EB31"/>
  </w:style>
  <w:style w:type="paragraph" w:customStyle="1" w:styleId="C5A888A888464AAFBE339B5E42AF9A22">
    <w:name w:val="C5A888A888464AAFBE339B5E42AF9A22"/>
  </w:style>
  <w:style w:type="paragraph" w:customStyle="1" w:styleId="5F91F93188824749891C3CD72AB99B79">
    <w:name w:val="5F91F93188824749891C3CD72AB99B79"/>
  </w:style>
  <w:style w:type="paragraph" w:customStyle="1" w:styleId="78458A7B984848AD8B7DCDF3A05DA9E8">
    <w:name w:val="78458A7B984848AD8B7DCDF3A05DA9E8"/>
  </w:style>
  <w:style w:type="paragraph" w:customStyle="1" w:styleId="3E14A6314DF74E01B14E21118ED14EC3">
    <w:name w:val="3E14A6314DF74E01B14E21118ED14EC3"/>
  </w:style>
  <w:style w:type="paragraph" w:customStyle="1" w:styleId="89F914144FC54153B5EAB645C53D0AB6">
    <w:name w:val="89F914144FC54153B5EAB645C53D0AB6"/>
  </w:style>
  <w:style w:type="paragraph" w:customStyle="1" w:styleId="6F4F45CBCA434D3D920A9CAB8E665F0B">
    <w:name w:val="6F4F45CBCA434D3D920A9CAB8E665F0B"/>
  </w:style>
  <w:style w:type="paragraph" w:customStyle="1" w:styleId="CAEDFCC8D2474740A78CA487537C705A">
    <w:name w:val="CAEDFCC8D2474740A78CA487537C705A"/>
  </w:style>
  <w:style w:type="paragraph" w:customStyle="1" w:styleId="841A14F9B09D466F910357B0E9B3CF2B">
    <w:name w:val="841A14F9B09D466F910357B0E9B3CF2B"/>
  </w:style>
  <w:style w:type="paragraph" w:customStyle="1" w:styleId="E94409468BD044389C04F6F693201138">
    <w:name w:val="E94409468BD044389C04F6F693201138"/>
  </w:style>
  <w:style w:type="paragraph" w:customStyle="1" w:styleId="361D98EBF64B42DCAAD251B27E112956">
    <w:name w:val="361D98EBF64B42DCAAD251B27E112956"/>
  </w:style>
  <w:style w:type="paragraph" w:customStyle="1" w:styleId="57A7E9BA9F8A473DB8882D5ABA4F7DD9">
    <w:name w:val="57A7E9BA9F8A473DB8882D5ABA4F7DD9"/>
  </w:style>
  <w:style w:type="paragraph" w:customStyle="1" w:styleId="E9B0972BD5EF4DCC97022B5E0AF0C683">
    <w:name w:val="E9B0972BD5EF4DCC97022B5E0AF0C683"/>
  </w:style>
  <w:style w:type="paragraph" w:customStyle="1" w:styleId="D0FF99515E1045E5B58825730B1BAD05">
    <w:name w:val="D0FF99515E1045E5B58825730B1BAD05"/>
  </w:style>
  <w:style w:type="paragraph" w:customStyle="1" w:styleId="2A175A0D420147BFB2B23A2503220EC9">
    <w:name w:val="2A175A0D420147BFB2B23A2503220EC9"/>
  </w:style>
  <w:style w:type="paragraph" w:customStyle="1" w:styleId="553D6ED0852B4803B1CDC30A76D733A0">
    <w:name w:val="553D6ED0852B4803B1CDC30A76D733A0"/>
  </w:style>
  <w:style w:type="paragraph" w:customStyle="1" w:styleId="7EA64220AD5344F6B8D9164F7BA1DF3F">
    <w:name w:val="7EA64220AD5344F6B8D9164F7BA1DF3F"/>
  </w:style>
  <w:style w:type="paragraph" w:customStyle="1" w:styleId="DE287D90AF3448ECA9447E581FB80277">
    <w:name w:val="DE287D90AF3448ECA9447E581FB80277"/>
  </w:style>
  <w:style w:type="paragraph" w:customStyle="1" w:styleId="DA1EB0249E2E45E4A753E769F5BF2615">
    <w:name w:val="DA1EB0249E2E45E4A753E769F5BF2615"/>
  </w:style>
  <w:style w:type="paragraph" w:customStyle="1" w:styleId="C35470416A08446A8EC4936FF3E8D847">
    <w:name w:val="C35470416A08446A8EC4936FF3E8D847"/>
  </w:style>
  <w:style w:type="paragraph" w:customStyle="1" w:styleId="561EBC377CE445FEA702CA1082789069">
    <w:name w:val="561EBC377CE445FEA702CA1082789069"/>
  </w:style>
  <w:style w:type="paragraph" w:customStyle="1" w:styleId="5C5FCEC944DF491EA340FCE1701DF411">
    <w:name w:val="5C5FCEC944DF491EA340FCE1701DF411"/>
  </w:style>
  <w:style w:type="paragraph" w:customStyle="1" w:styleId="E9CDC1470825447B80979637EA421229">
    <w:name w:val="E9CDC1470825447B80979637EA421229"/>
  </w:style>
  <w:style w:type="paragraph" w:customStyle="1" w:styleId="EF14D423DA6344709341F4026EAC86C5">
    <w:name w:val="EF14D423DA6344709341F4026EAC86C5"/>
  </w:style>
  <w:style w:type="paragraph" w:customStyle="1" w:styleId="31EFF288686342C3A71443D588474922">
    <w:name w:val="31EFF288686342C3A71443D588474922"/>
  </w:style>
  <w:style w:type="paragraph" w:customStyle="1" w:styleId="86F2CCD17CE04CBCAA27D17BAD6608DB">
    <w:name w:val="86F2CCD17CE04CBCAA27D17BAD6608DB"/>
  </w:style>
  <w:style w:type="paragraph" w:customStyle="1" w:styleId="9D66B4B999FD4D0C93B7AB6B28A0C7B2">
    <w:name w:val="9D66B4B999FD4D0C93B7AB6B28A0C7B2"/>
  </w:style>
  <w:style w:type="paragraph" w:customStyle="1" w:styleId="12F530FC21B1445CA353EC2E4805ADEE">
    <w:name w:val="12F530FC21B1445CA353EC2E4805ADEE"/>
  </w:style>
  <w:style w:type="paragraph" w:customStyle="1" w:styleId="A56BF14A373A4ABF8AD592CEAC878953">
    <w:name w:val="A56BF14A373A4ABF8AD592CEAC878953"/>
  </w:style>
  <w:style w:type="paragraph" w:customStyle="1" w:styleId="E6C35E4EAB7B4151BCB6813EBEC7CFD5">
    <w:name w:val="E6C35E4EAB7B4151BCB6813EBEC7CFD5"/>
  </w:style>
  <w:style w:type="paragraph" w:customStyle="1" w:styleId="CE0E44F5ACCB41EABCF824B665B7C597">
    <w:name w:val="CE0E44F5ACCB41EABCF824B665B7C597"/>
  </w:style>
  <w:style w:type="paragraph" w:customStyle="1" w:styleId="A1E78089A0B642439D43D056FA708B7F">
    <w:name w:val="A1E78089A0B642439D43D056FA708B7F"/>
  </w:style>
  <w:style w:type="paragraph" w:customStyle="1" w:styleId="03B027BD9DCC422BB126E7FD0EFCC446">
    <w:name w:val="03B027BD9DCC422BB126E7FD0EFCC446"/>
  </w:style>
  <w:style w:type="paragraph" w:customStyle="1" w:styleId="0177AD4961134BD9B6C155987737FDA8">
    <w:name w:val="0177AD4961134BD9B6C155987737FDA8"/>
  </w:style>
  <w:style w:type="paragraph" w:customStyle="1" w:styleId="9D985CDA52834369B29CC1D6AB00CFCC">
    <w:name w:val="9D985CDA52834369B29CC1D6AB00CFCC"/>
  </w:style>
  <w:style w:type="paragraph" w:customStyle="1" w:styleId="B2819DC70E634004AF20F563AF0A6E3F">
    <w:name w:val="B2819DC70E634004AF20F563AF0A6E3F"/>
  </w:style>
  <w:style w:type="paragraph" w:customStyle="1" w:styleId="9FD665038B7B48E1AC270CAF88BF6A5A">
    <w:name w:val="9FD665038B7B48E1AC270CAF88BF6A5A"/>
  </w:style>
  <w:style w:type="paragraph" w:customStyle="1" w:styleId="69EF870E59944A7782F0FE782CFCF30E">
    <w:name w:val="69EF870E59944A7782F0FE782CFCF30E"/>
  </w:style>
  <w:style w:type="paragraph" w:customStyle="1" w:styleId="B09EA0AD0E3C4F4C9CDE0AE35EE724B4">
    <w:name w:val="B09EA0AD0E3C4F4C9CDE0AE35EE724B4"/>
  </w:style>
  <w:style w:type="paragraph" w:customStyle="1" w:styleId="998DE6138A2847AE8DB7CE9A435DDAA9">
    <w:name w:val="998DE6138A2847AE8DB7CE9A435DDAA9"/>
  </w:style>
  <w:style w:type="paragraph" w:customStyle="1" w:styleId="225EE1F43F5B4E819120514B6CC06BC2">
    <w:name w:val="225EE1F43F5B4E819120514B6CC06BC2"/>
  </w:style>
  <w:style w:type="paragraph" w:customStyle="1" w:styleId="494097B914FB4277BDD03F2B83D24944">
    <w:name w:val="494097B914FB4277BDD03F2B83D24944"/>
  </w:style>
  <w:style w:type="paragraph" w:customStyle="1" w:styleId="DE4B4951EBD04C0C965AEB4321F0C0A6">
    <w:name w:val="DE4B4951EBD04C0C965AEB4321F0C0A6"/>
  </w:style>
  <w:style w:type="paragraph" w:customStyle="1" w:styleId="37B239BC82DC41CB8A5B653032098357">
    <w:name w:val="37B239BC82DC41CB8A5B653032098357"/>
  </w:style>
  <w:style w:type="paragraph" w:customStyle="1" w:styleId="1AF7A41E04504C4884E75C3061DBF78E">
    <w:name w:val="1AF7A41E04504C4884E75C3061DBF78E"/>
  </w:style>
  <w:style w:type="paragraph" w:customStyle="1" w:styleId="3ED304740F6B4182B7D766F456710CB8">
    <w:name w:val="3ED304740F6B4182B7D766F456710CB8"/>
  </w:style>
  <w:style w:type="paragraph" w:customStyle="1" w:styleId="CF18C09A4B2A44A39D4C45E20CFEC0A9">
    <w:name w:val="CF18C09A4B2A44A39D4C45E20CFEC0A9"/>
  </w:style>
  <w:style w:type="paragraph" w:customStyle="1" w:styleId="28A80667AEF943028206D87D3D4DF272">
    <w:name w:val="28A80667AEF943028206D87D3D4DF272"/>
  </w:style>
  <w:style w:type="paragraph" w:customStyle="1" w:styleId="8800ECC320CC4A15BC7DCF6025A02287">
    <w:name w:val="8800ECC320CC4A15BC7DCF6025A02287"/>
  </w:style>
  <w:style w:type="paragraph" w:customStyle="1" w:styleId="BFAF846CB52E43E4AAB443199656699B">
    <w:name w:val="BFAF846CB52E43E4AAB443199656699B"/>
  </w:style>
  <w:style w:type="paragraph" w:customStyle="1" w:styleId="A1DBF9BB3BBE4E6892325B31CFC0D4C9">
    <w:name w:val="A1DBF9BB3BBE4E6892325B31CFC0D4C9"/>
  </w:style>
  <w:style w:type="paragraph" w:customStyle="1" w:styleId="14542358F674484F8AB0A5C68A05F923">
    <w:name w:val="14542358F674484F8AB0A5C68A05F923"/>
  </w:style>
  <w:style w:type="paragraph" w:customStyle="1" w:styleId="25D2B2E4A3944EA699AF9BBC4F8BB495">
    <w:name w:val="25D2B2E4A3944EA699AF9BBC4F8BB495"/>
  </w:style>
  <w:style w:type="paragraph" w:customStyle="1" w:styleId="8AF295539D224E95B6621292B081F430">
    <w:name w:val="8AF295539D224E95B6621292B081F430"/>
  </w:style>
  <w:style w:type="paragraph" w:customStyle="1" w:styleId="28F7DFF1F0084625944A3897E0FA2B7D">
    <w:name w:val="28F7DFF1F0084625944A3897E0FA2B7D"/>
  </w:style>
  <w:style w:type="paragraph" w:customStyle="1" w:styleId="25C011C9CA1343FFAD3CD1F21CCB4252">
    <w:name w:val="25C011C9CA1343FFAD3CD1F21CCB4252"/>
    <w:rsid w:val="00225102"/>
  </w:style>
  <w:style w:type="paragraph" w:customStyle="1" w:styleId="CA58416A02C1423D99E1B7ACC53C48CF">
    <w:name w:val="CA58416A02C1423D99E1B7ACC53C48CF"/>
    <w:rsid w:val="00225102"/>
  </w:style>
  <w:style w:type="paragraph" w:customStyle="1" w:styleId="F5DB56C43FCD4180B5CAB2BB84631924">
    <w:name w:val="F5DB56C43FCD4180B5CAB2BB84631924"/>
    <w:rsid w:val="00225102"/>
  </w:style>
  <w:style w:type="paragraph" w:customStyle="1" w:styleId="CA3030F5D9C84C64BD96F3A018874C4C">
    <w:name w:val="CA3030F5D9C84C64BD96F3A018874C4C"/>
    <w:rsid w:val="00225102"/>
  </w:style>
  <w:style w:type="paragraph" w:customStyle="1" w:styleId="573976D133464A8F9A11C85B3E7A4D91">
    <w:name w:val="573976D133464A8F9A11C85B3E7A4D91"/>
    <w:rsid w:val="00225102"/>
  </w:style>
  <w:style w:type="paragraph" w:customStyle="1" w:styleId="35E083A3F66A45FEB1E5C5BBBE561151">
    <w:name w:val="35E083A3F66A45FEB1E5C5BBBE561151"/>
    <w:rsid w:val="00225102"/>
  </w:style>
  <w:style w:type="paragraph" w:customStyle="1" w:styleId="B83F1CB965E94FA294CB5913D923C50E">
    <w:name w:val="B83F1CB965E94FA294CB5913D923C50E"/>
    <w:rsid w:val="00225102"/>
  </w:style>
  <w:style w:type="paragraph" w:customStyle="1" w:styleId="9C20BCDB05284E9996611F5246C08B55">
    <w:name w:val="9C20BCDB05284E9996611F5246C08B55"/>
    <w:rsid w:val="00225102"/>
  </w:style>
  <w:style w:type="paragraph" w:customStyle="1" w:styleId="D08D5F4B65C94F229D0C2BC017DA1105">
    <w:name w:val="D08D5F4B65C94F229D0C2BC017DA1105"/>
    <w:rsid w:val="00225102"/>
  </w:style>
  <w:style w:type="paragraph" w:customStyle="1" w:styleId="B00F90AF39B943FEA415C41388AAA54C">
    <w:name w:val="B00F90AF39B943FEA415C41388AAA54C"/>
    <w:rsid w:val="00225102"/>
  </w:style>
  <w:style w:type="paragraph" w:customStyle="1" w:styleId="53C2B6FA7A664B11BC53436AE9F43F0B">
    <w:name w:val="53C2B6FA7A664B11BC53436AE9F43F0B"/>
    <w:rsid w:val="00225102"/>
  </w:style>
  <w:style w:type="paragraph" w:customStyle="1" w:styleId="B85B5AE8353F43F1B6D5DEEBAF631BD1">
    <w:name w:val="B85B5AE8353F43F1B6D5DEEBAF631BD1"/>
    <w:rsid w:val="00225102"/>
  </w:style>
  <w:style w:type="paragraph" w:customStyle="1" w:styleId="DAA1C6C0A5094696AD61757BDBDFE7AB">
    <w:name w:val="DAA1C6C0A5094696AD61757BDBDFE7AB"/>
    <w:rsid w:val="00225102"/>
  </w:style>
  <w:style w:type="paragraph" w:customStyle="1" w:styleId="768AF4E59F83401793B0F619DBB9C3A1">
    <w:name w:val="768AF4E59F83401793B0F619DBB9C3A1"/>
    <w:rsid w:val="00225102"/>
  </w:style>
  <w:style w:type="paragraph" w:customStyle="1" w:styleId="4D22BD4752D64D8C869E2112239666FE">
    <w:name w:val="4D22BD4752D64D8C869E2112239666FE"/>
    <w:rsid w:val="00225102"/>
  </w:style>
  <w:style w:type="paragraph" w:customStyle="1" w:styleId="36D7EA17CFAF4B35A106F4AC645466DA">
    <w:name w:val="36D7EA17CFAF4B35A106F4AC645466DA"/>
    <w:rsid w:val="00225102"/>
  </w:style>
  <w:style w:type="paragraph" w:customStyle="1" w:styleId="96CF9B1DA93A4078B5B234F50C00FBFE">
    <w:name w:val="96CF9B1DA93A4078B5B234F50C00FBFE"/>
    <w:rsid w:val="00225102"/>
  </w:style>
  <w:style w:type="paragraph" w:customStyle="1" w:styleId="CFA03936233C4A85B56CC2634D44F3CD">
    <w:name w:val="CFA03936233C4A85B56CC2634D44F3CD"/>
    <w:rsid w:val="00225102"/>
  </w:style>
  <w:style w:type="paragraph" w:customStyle="1" w:styleId="459D7FDF74BB40A49F06A828A0389418">
    <w:name w:val="459D7FDF74BB40A49F06A828A0389418"/>
    <w:rsid w:val="00225102"/>
  </w:style>
  <w:style w:type="paragraph" w:customStyle="1" w:styleId="27C5C89D072C4398A3112D8C1D1D6969">
    <w:name w:val="27C5C89D072C4398A3112D8C1D1D6969"/>
    <w:rsid w:val="00225102"/>
  </w:style>
  <w:style w:type="paragraph" w:customStyle="1" w:styleId="1D75E9EB062046C2BF20109544923CF5">
    <w:name w:val="1D75E9EB062046C2BF20109544923CF5"/>
    <w:rsid w:val="00225102"/>
  </w:style>
  <w:style w:type="paragraph" w:customStyle="1" w:styleId="25201DBC57744CFB8C891FC0649F5ABB">
    <w:name w:val="25201DBC57744CFB8C891FC0649F5ABB"/>
    <w:rsid w:val="00225102"/>
  </w:style>
  <w:style w:type="paragraph" w:customStyle="1" w:styleId="BEE541608FDB4377A54A68DF0B8835DF">
    <w:name w:val="BEE541608FDB4377A54A68DF0B8835DF"/>
    <w:rsid w:val="00225102"/>
  </w:style>
  <w:style w:type="paragraph" w:customStyle="1" w:styleId="A375326FD65F4959ACB7C8017D7D3C20">
    <w:name w:val="A375326FD65F4959ACB7C8017D7D3C20"/>
    <w:rsid w:val="00225102"/>
  </w:style>
  <w:style w:type="paragraph" w:customStyle="1" w:styleId="23822E807E674EBE8D97CD81319E47C8">
    <w:name w:val="23822E807E674EBE8D97CD81319E47C8"/>
    <w:rsid w:val="00225102"/>
  </w:style>
  <w:style w:type="paragraph" w:customStyle="1" w:styleId="2FC2CD9C92F94E48ADF18CCCB88E99B5">
    <w:name w:val="2FC2CD9C92F94E48ADF18CCCB88E99B5"/>
    <w:rsid w:val="00225102"/>
  </w:style>
  <w:style w:type="paragraph" w:customStyle="1" w:styleId="C9D5B94A2C444DB3816A4CE2770BE062">
    <w:name w:val="C9D5B94A2C444DB3816A4CE2770BE062"/>
    <w:rsid w:val="00225102"/>
  </w:style>
  <w:style w:type="paragraph" w:customStyle="1" w:styleId="EF501635505C4324A5D3EDE97F91FF3C">
    <w:name w:val="EF501635505C4324A5D3EDE97F91FF3C"/>
    <w:rsid w:val="00225102"/>
  </w:style>
  <w:style w:type="paragraph" w:customStyle="1" w:styleId="FA7AABAE2A7D4C6CAFBB73172E339BEA">
    <w:name w:val="FA7AABAE2A7D4C6CAFBB73172E339BEA"/>
    <w:rsid w:val="00225102"/>
  </w:style>
  <w:style w:type="paragraph" w:customStyle="1" w:styleId="3C1E7E6132ED44C99E8CF2698C2DDE1A">
    <w:name w:val="3C1E7E6132ED44C99E8CF2698C2DDE1A"/>
    <w:rsid w:val="00225102"/>
  </w:style>
  <w:style w:type="paragraph" w:customStyle="1" w:styleId="FE35B8ADE61445C6B05164EF49D246F4">
    <w:name w:val="FE35B8ADE61445C6B05164EF49D246F4"/>
    <w:rsid w:val="00225102"/>
  </w:style>
  <w:style w:type="paragraph" w:customStyle="1" w:styleId="D2BEC73D91F2418EADA08E861C4FD37B">
    <w:name w:val="D2BEC73D91F2418EADA08E861C4FD37B"/>
    <w:rsid w:val="00225102"/>
  </w:style>
  <w:style w:type="paragraph" w:customStyle="1" w:styleId="738E4B70066C4155950AFD6677BFDDED">
    <w:name w:val="738E4B70066C4155950AFD6677BFDDED"/>
    <w:rsid w:val="00225102"/>
  </w:style>
  <w:style w:type="paragraph" w:customStyle="1" w:styleId="0B30066F2C724DCABD8FDBFD0DC22A0F">
    <w:name w:val="0B30066F2C724DCABD8FDBFD0DC22A0F"/>
    <w:rsid w:val="00225102"/>
  </w:style>
  <w:style w:type="paragraph" w:customStyle="1" w:styleId="77F36364034E4B7AAB9B35EFCCE5490B">
    <w:name w:val="77F36364034E4B7AAB9B35EFCCE5490B"/>
    <w:rsid w:val="00225102"/>
  </w:style>
  <w:style w:type="paragraph" w:customStyle="1" w:styleId="D06D359465C74D17B4C067AA96AFAD4B">
    <w:name w:val="D06D359465C74D17B4C067AA96AFAD4B"/>
    <w:rsid w:val="00225102"/>
  </w:style>
  <w:style w:type="paragraph" w:customStyle="1" w:styleId="2577B90494774FEA834C2BF9B9543AB8">
    <w:name w:val="2577B90494774FEA834C2BF9B9543AB8"/>
    <w:rsid w:val="00225102"/>
  </w:style>
  <w:style w:type="paragraph" w:customStyle="1" w:styleId="BCEFE3DF6BC14074831488774F33ABB4">
    <w:name w:val="BCEFE3DF6BC14074831488774F33ABB4"/>
    <w:rsid w:val="00225102"/>
  </w:style>
  <w:style w:type="paragraph" w:customStyle="1" w:styleId="A61AF4EE921E455EBD49B2F84252DF27">
    <w:name w:val="A61AF4EE921E455EBD49B2F84252DF27"/>
    <w:rsid w:val="00225102"/>
  </w:style>
  <w:style w:type="paragraph" w:customStyle="1" w:styleId="FB0853488D384FB3BD6F8EDC671A4287">
    <w:name w:val="FB0853488D384FB3BD6F8EDC671A4287"/>
    <w:rsid w:val="00225102"/>
  </w:style>
  <w:style w:type="paragraph" w:customStyle="1" w:styleId="78930E9B593F45A8AE8C194DDE145B89">
    <w:name w:val="78930E9B593F45A8AE8C194DDE145B89"/>
    <w:rsid w:val="00225102"/>
  </w:style>
  <w:style w:type="paragraph" w:customStyle="1" w:styleId="2AC88ECDB6FD4C82BA690960CA4BFC1C">
    <w:name w:val="2AC88ECDB6FD4C82BA690960CA4BFC1C"/>
    <w:rsid w:val="00225102"/>
  </w:style>
  <w:style w:type="paragraph" w:customStyle="1" w:styleId="1196863D983E4CC9AFEA3CAF3B6729BF">
    <w:name w:val="1196863D983E4CC9AFEA3CAF3B6729BF"/>
    <w:rsid w:val="00225102"/>
  </w:style>
  <w:style w:type="paragraph" w:customStyle="1" w:styleId="EC33E6F186F3426794AD4A7754A45E17">
    <w:name w:val="EC33E6F186F3426794AD4A7754A45E17"/>
    <w:rsid w:val="00225102"/>
  </w:style>
  <w:style w:type="paragraph" w:customStyle="1" w:styleId="DAD2BDDFA03D43849D5428CCD64FA092">
    <w:name w:val="DAD2BDDFA03D43849D5428CCD64FA092"/>
    <w:rsid w:val="00225102"/>
  </w:style>
  <w:style w:type="paragraph" w:customStyle="1" w:styleId="725F0A3929254303AFD7C320620F6FBD">
    <w:name w:val="725F0A3929254303AFD7C320620F6FBD"/>
    <w:rsid w:val="00225102"/>
  </w:style>
  <w:style w:type="paragraph" w:customStyle="1" w:styleId="D5A0445B804A4BD3A2AFA46DDCE3A6E7">
    <w:name w:val="D5A0445B804A4BD3A2AFA46DDCE3A6E7"/>
    <w:rsid w:val="00225102"/>
  </w:style>
  <w:style w:type="paragraph" w:customStyle="1" w:styleId="1BF9E63EA66E4C16ACBC269E0442111D">
    <w:name w:val="1BF9E63EA66E4C16ACBC269E0442111D"/>
    <w:rsid w:val="00225102"/>
  </w:style>
  <w:style w:type="paragraph" w:customStyle="1" w:styleId="586F68A8CE354A1D8DDFC0D695320295">
    <w:name w:val="586F68A8CE354A1D8DDFC0D695320295"/>
    <w:rsid w:val="00225102"/>
  </w:style>
  <w:style w:type="paragraph" w:customStyle="1" w:styleId="A692ED22031249EC97A92AB923A17293">
    <w:name w:val="A692ED22031249EC97A92AB923A17293"/>
    <w:rsid w:val="00225102"/>
  </w:style>
  <w:style w:type="paragraph" w:customStyle="1" w:styleId="1E1688108CD547809EC24B6246302A4F">
    <w:name w:val="1E1688108CD547809EC24B6246302A4F"/>
    <w:rsid w:val="00225102"/>
  </w:style>
  <w:style w:type="paragraph" w:customStyle="1" w:styleId="A20A897B2D364B91973EA5B7833B4B40">
    <w:name w:val="A20A897B2D364B91973EA5B7833B4B40"/>
    <w:rsid w:val="00225102"/>
  </w:style>
  <w:style w:type="paragraph" w:customStyle="1" w:styleId="96521D88C9DD45998E0E74AC9C50DABA">
    <w:name w:val="96521D88C9DD45998E0E74AC9C50DABA"/>
    <w:rsid w:val="00225102"/>
  </w:style>
  <w:style w:type="paragraph" w:customStyle="1" w:styleId="035BE911A276493EB60AB1362A7F4DEB">
    <w:name w:val="035BE911A276493EB60AB1362A7F4DEB"/>
    <w:rsid w:val="00225102"/>
  </w:style>
  <w:style w:type="paragraph" w:customStyle="1" w:styleId="A0CDEB25FFD147E386ADB3BCCA112C84">
    <w:name w:val="A0CDEB25FFD147E386ADB3BCCA112C84"/>
    <w:rsid w:val="00225102"/>
  </w:style>
  <w:style w:type="paragraph" w:customStyle="1" w:styleId="C3DD41FD55DF4A04B62F7F70EA0B0ADF">
    <w:name w:val="C3DD41FD55DF4A04B62F7F70EA0B0ADF"/>
    <w:rsid w:val="00225102"/>
  </w:style>
  <w:style w:type="paragraph" w:customStyle="1" w:styleId="45931F5BC6BB4E9AB06AD86AED250877">
    <w:name w:val="45931F5BC6BB4E9AB06AD86AED250877"/>
    <w:rsid w:val="00225102"/>
  </w:style>
  <w:style w:type="paragraph" w:customStyle="1" w:styleId="E402E320ABEA4D5CB63F6842A9419609">
    <w:name w:val="E402E320ABEA4D5CB63F6842A9419609"/>
    <w:rsid w:val="00225102"/>
  </w:style>
  <w:style w:type="paragraph" w:customStyle="1" w:styleId="F4EE7790FD024F5C978CCB0D70953404">
    <w:name w:val="F4EE7790FD024F5C978CCB0D70953404"/>
    <w:rsid w:val="00225102"/>
  </w:style>
  <w:style w:type="paragraph" w:customStyle="1" w:styleId="FF7FA7E11A9D45C9A45DC899FDF43411">
    <w:name w:val="FF7FA7E11A9D45C9A45DC899FDF43411"/>
    <w:rsid w:val="00225102"/>
  </w:style>
  <w:style w:type="paragraph" w:customStyle="1" w:styleId="172BB7B4F83548E988D9BE4AA336A41D">
    <w:name w:val="172BB7B4F83548E988D9BE4AA336A41D"/>
    <w:rsid w:val="00225102"/>
  </w:style>
  <w:style w:type="paragraph" w:customStyle="1" w:styleId="0D4DFCEE3CA54C589A7C7585496473EE">
    <w:name w:val="0D4DFCEE3CA54C589A7C7585496473EE"/>
    <w:rsid w:val="00225102"/>
  </w:style>
  <w:style w:type="paragraph" w:customStyle="1" w:styleId="817BF1BF91B3464BB1DE895CA90C3DF0">
    <w:name w:val="817BF1BF91B3464BB1DE895CA90C3DF0"/>
    <w:rsid w:val="00225102"/>
  </w:style>
  <w:style w:type="paragraph" w:customStyle="1" w:styleId="89042995476E4F6FAF259FC8C36C420F">
    <w:name w:val="89042995476E4F6FAF259FC8C36C420F"/>
    <w:rsid w:val="00225102"/>
  </w:style>
  <w:style w:type="paragraph" w:customStyle="1" w:styleId="B059B92E3B33496CB9C559C89B7E917E">
    <w:name w:val="B059B92E3B33496CB9C559C89B7E917E"/>
    <w:rsid w:val="00225102"/>
  </w:style>
  <w:style w:type="paragraph" w:customStyle="1" w:styleId="70CE100F15984B6D9D48F42E8705E9DF">
    <w:name w:val="70CE100F15984B6D9D48F42E8705E9DF"/>
    <w:rsid w:val="00225102"/>
  </w:style>
  <w:style w:type="paragraph" w:customStyle="1" w:styleId="88DFA7936AF7441D8C0BDEB773027B4E">
    <w:name w:val="88DFA7936AF7441D8C0BDEB773027B4E"/>
    <w:rsid w:val="00225102"/>
  </w:style>
  <w:style w:type="paragraph" w:customStyle="1" w:styleId="AEC591D104D8457BA919A1F31ABD0FED">
    <w:name w:val="AEC591D104D8457BA919A1F31ABD0FED"/>
    <w:rsid w:val="00225102"/>
  </w:style>
  <w:style w:type="paragraph" w:customStyle="1" w:styleId="30877936B50E467CB850CF13FE204812">
    <w:name w:val="30877936B50E467CB850CF13FE204812"/>
    <w:rsid w:val="00225102"/>
  </w:style>
  <w:style w:type="paragraph" w:customStyle="1" w:styleId="0099429A499F40CDAA3CB4CF5948F7C2">
    <w:name w:val="0099429A499F40CDAA3CB4CF5948F7C2"/>
    <w:rsid w:val="00225102"/>
  </w:style>
  <w:style w:type="paragraph" w:customStyle="1" w:styleId="24DCAB2349744CC9B17E69C1B40C56B8">
    <w:name w:val="24DCAB2349744CC9B17E69C1B40C56B8"/>
    <w:rsid w:val="00225102"/>
  </w:style>
  <w:style w:type="paragraph" w:customStyle="1" w:styleId="4F3C3E071D044DDC8C83F040EC917387">
    <w:name w:val="4F3C3E071D044DDC8C83F040EC917387"/>
    <w:rsid w:val="00225102"/>
  </w:style>
  <w:style w:type="paragraph" w:customStyle="1" w:styleId="E6407B8679B84E6883E6F5CCE733C332">
    <w:name w:val="E6407B8679B84E6883E6F5CCE733C332"/>
    <w:rsid w:val="00225102"/>
  </w:style>
  <w:style w:type="paragraph" w:customStyle="1" w:styleId="26B6D354F7E84AA0A68A87AEA01A4B84">
    <w:name w:val="26B6D354F7E84AA0A68A87AEA01A4B84"/>
    <w:rsid w:val="00225102"/>
  </w:style>
  <w:style w:type="paragraph" w:customStyle="1" w:styleId="3DBDF617BCA0489189E4DBE7C81EAF7A">
    <w:name w:val="3DBDF617BCA0489189E4DBE7C81EAF7A"/>
    <w:rsid w:val="00225102"/>
  </w:style>
  <w:style w:type="paragraph" w:customStyle="1" w:styleId="EB8D189494E4423891C2646AF5FEC2A5">
    <w:name w:val="EB8D189494E4423891C2646AF5FEC2A5"/>
    <w:rsid w:val="00225102"/>
  </w:style>
  <w:style w:type="paragraph" w:customStyle="1" w:styleId="F5171A51C89E4D0CB184FFFA1198CC57">
    <w:name w:val="F5171A51C89E4D0CB184FFFA1198CC57"/>
    <w:rsid w:val="00225102"/>
  </w:style>
  <w:style w:type="paragraph" w:customStyle="1" w:styleId="56F756DEA2944F0EAFC929D48BED097D">
    <w:name w:val="56F756DEA2944F0EAFC929D48BED097D"/>
    <w:rsid w:val="00225102"/>
  </w:style>
  <w:style w:type="paragraph" w:customStyle="1" w:styleId="344FA2D352B94A07B2232B80ED96DD61">
    <w:name w:val="344FA2D352B94A07B2232B80ED96DD61"/>
    <w:rsid w:val="00225102"/>
  </w:style>
  <w:style w:type="paragraph" w:customStyle="1" w:styleId="85ECEC8EBDB74075BB951ABBC5E6A6B8">
    <w:name w:val="85ECEC8EBDB74075BB951ABBC5E6A6B8"/>
    <w:rsid w:val="00225102"/>
  </w:style>
  <w:style w:type="paragraph" w:customStyle="1" w:styleId="A4114D9B469D460CB2F0E506119D0EAE">
    <w:name w:val="A4114D9B469D460CB2F0E506119D0EAE"/>
    <w:rsid w:val="00225102"/>
  </w:style>
  <w:style w:type="paragraph" w:customStyle="1" w:styleId="71615F442EF146DFA8779AA30A5BD93B">
    <w:name w:val="71615F442EF146DFA8779AA30A5BD93B"/>
    <w:rsid w:val="00225102"/>
  </w:style>
  <w:style w:type="paragraph" w:customStyle="1" w:styleId="5C4965800E3244788E3B01285054B565">
    <w:name w:val="5C4965800E3244788E3B01285054B565"/>
    <w:rsid w:val="00225102"/>
  </w:style>
  <w:style w:type="paragraph" w:customStyle="1" w:styleId="475F110726C24FD390F8C01B442B355F">
    <w:name w:val="475F110726C24FD390F8C01B442B355F"/>
    <w:rsid w:val="00225102"/>
  </w:style>
  <w:style w:type="paragraph" w:customStyle="1" w:styleId="EAA559C8C55241A380D561B3486A5638">
    <w:name w:val="EAA559C8C55241A380D561B3486A5638"/>
    <w:rsid w:val="00225102"/>
  </w:style>
  <w:style w:type="paragraph" w:customStyle="1" w:styleId="EB65F2EB7104454FA7394E412EEAF662">
    <w:name w:val="EB65F2EB7104454FA7394E412EEAF662"/>
    <w:rsid w:val="00225102"/>
  </w:style>
  <w:style w:type="paragraph" w:customStyle="1" w:styleId="9922801E37E14CDF948579D490D14151">
    <w:name w:val="9922801E37E14CDF948579D490D14151"/>
    <w:rsid w:val="00225102"/>
  </w:style>
  <w:style w:type="paragraph" w:customStyle="1" w:styleId="13AC2323E3ED4C07953146282886D479">
    <w:name w:val="13AC2323E3ED4C07953146282886D479"/>
    <w:rsid w:val="00225102"/>
  </w:style>
  <w:style w:type="paragraph" w:customStyle="1" w:styleId="637C833DB8FA4DF8BA27ACB3F7DC0CFF">
    <w:name w:val="637C833DB8FA4DF8BA27ACB3F7DC0CFF"/>
    <w:rsid w:val="00225102"/>
  </w:style>
  <w:style w:type="paragraph" w:customStyle="1" w:styleId="0D305B2D98294E4FA577AE703EAC3F93">
    <w:name w:val="0D305B2D98294E4FA577AE703EAC3F93"/>
    <w:rsid w:val="00225102"/>
  </w:style>
  <w:style w:type="paragraph" w:customStyle="1" w:styleId="B71A6DDE6A41438B866C6351A4DCB460">
    <w:name w:val="B71A6DDE6A41438B866C6351A4DCB460"/>
    <w:rsid w:val="00225102"/>
  </w:style>
  <w:style w:type="paragraph" w:customStyle="1" w:styleId="9DF58E01F07D4D18B863C04B79C1044E">
    <w:name w:val="9DF58E01F07D4D18B863C04B79C1044E"/>
    <w:rsid w:val="00225102"/>
  </w:style>
  <w:style w:type="paragraph" w:customStyle="1" w:styleId="D44239FB8A64464897819060EE5DE836">
    <w:name w:val="D44239FB8A64464897819060EE5DE836"/>
    <w:rsid w:val="00225102"/>
  </w:style>
  <w:style w:type="paragraph" w:customStyle="1" w:styleId="18C6A7BDD4734D78ADDA00A5FDF94710">
    <w:name w:val="18C6A7BDD4734D78ADDA00A5FDF94710"/>
    <w:rsid w:val="00225102"/>
  </w:style>
  <w:style w:type="paragraph" w:customStyle="1" w:styleId="76E0730CDAA5480E8DB392FA1AD1738B">
    <w:name w:val="76E0730CDAA5480E8DB392FA1AD1738B"/>
    <w:rsid w:val="00225102"/>
  </w:style>
  <w:style w:type="paragraph" w:customStyle="1" w:styleId="B5CD1A8FC5004BB095D24BB0915983C5">
    <w:name w:val="B5CD1A8FC5004BB095D24BB0915983C5"/>
    <w:rsid w:val="00225102"/>
  </w:style>
  <w:style w:type="paragraph" w:customStyle="1" w:styleId="B2C4CCA02E4A4242895C0E52BB13C34D">
    <w:name w:val="B2C4CCA02E4A4242895C0E52BB13C34D"/>
    <w:rsid w:val="00225102"/>
  </w:style>
  <w:style w:type="paragraph" w:customStyle="1" w:styleId="7020FCD2DF554547BFDF9431BF25E48D">
    <w:name w:val="7020FCD2DF554547BFDF9431BF25E48D"/>
    <w:rsid w:val="00225102"/>
  </w:style>
  <w:style w:type="paragraph" w:customStyle="1" w:styleId="977FAFE15163439B9910EDE291090554">
    <w:name w:val="977FAFE15163439B9910EDE291090554"/>
    <w:rsid w:val="00225102"/>
  </w:style>
  <w:style w:type="paragraph" w:customStyle="1" w:styleId="840A0E95E1E5438BA78A7931546766E1">
    <w:name w:val="840A0E95E1E5438BA78A7931546766E1"/>
    <w:rsid w:val="00225102"/>
  </w:style>
  <w:style w:type="paragraph" w:customStyle="1" w:styleId="4832CFD704E6487A9D65B052129B0696">
    <w:name w:val="4832CFD704E6487A9D65B052129B0696"/>
    <w:rsid w:val="00225102"/>
  </w:style>
  <w:style w:type="paragraph" w:customStyle="1" w:styleId="0CEE9CA1C3604367844EC7CDF4A13A30">
    <w:name w:val="0CEE9CA1C3604367844EC7CDF4A13A30"/>
    <w:rsid w:val="00225102"/>
  </w:style>
  <w:style w:type="paragraph" w:customStyle="1" w:styleId="6329E8B305E14010825A8540B3B09B6C">
    <w:name w:val="6329E8B305E14010825A8540B3B09B6C"/>
    <w:rsid w:val="00225102"/>
  </w:style>
  <w:style w:type="paragraph" w:customStyle="1" w:styleId="4C9929CD95624DA3B2043DA8EF44C4D1">
    <w:name w:val="4C9929CD95624DA3B2043DA8EF44C4D1"/>
    <w:rsid w:val="00225102"/>
  </w:style>
  <w:style w:type="paragraph" w:customStyle="1" w:styleId="B92F175EF5A14F4B960D1B7756DC3F48">
    <w:name w:val="B92F175EF5A14F4B960D1B7756DC3F48"/>
    <w:rsid w:val="00225102"/>
  </w:style>
  <w:style w:type="paragraph" w:customStyle="1" w:styleId="EE7D20FA93394A7BA071643316B456A9">
    <w:name w:val="EE7D20FA93394A7BA071643316B456A9"/>
    <w:rsid w:val="00225102"/>
  </w:style>
  <w:style w:type="paragraph" w:customStyle="1" w:styleId="1F4FF35B6E72439E8DA191C7AFA97C60">
    <w:name w:val="1F4FF35B6E72439E8DA191C7AFA97C60"/>
    <w:rsid w:val="00225102"/>
  </w:style>
  <w:style w:type="paragraph" w:customStyle="1" w:styleId="6C5141F6F410434EB7FB84DA2E0273F6">
    <w:name w:val="6C5141F6F410434EB7FB84DA2E0273F6"/>
    <w:rsid w:val="00225102"/>
  </w:style>
  <w:style w:type="paragraph" w:customStyle="1" w:styleId="7B8C83EBBB9B466791E1185E8C5D56D7">
    <w:name w:val="7B8C83EBBB9B466791E1185E8C5D56D7"/>
    <w:rsid w:val="00225102"/>
  </w:style>
  <w:style w:type="paragraph" w:customStyle="1" w:styleId="75ECF5A7086E4DBB96F002A4266603AB">
    <w:name w:val="75ECF5A7086E4DBB96F002A4266603AB"/>
    <w:rsid w:val="00225102"/>
  </w:style>
  <w:style w:type="paragraph" w:customStyle="1" w:styleId="515C157D3A6B4950BFEEFF698D551A34">
    <w:name w:val="515C157D3A6B4950BFEEFF698D551A34"/>
    <w:rsid w:val="00225102"/>
  </w:style>
  <w:style w:type="paragraph" w:customStyle="1" w:styleId="4FB2E9E6D8364D47B56DCE86B157CFFC">
    <w:name w:val="4FB2E9E6D8364D47B56DCE86B157CFFC"/>
    <w:rsid w:val="00225102"/>
  </w:style>
  <w:style w:type="paragraph" w:customStyle="1" w:styleId="477BDF88759C44D799206F409AFBAF23">
    <w:name w:val="477BDF88759C44D799206F409AFBAF23"/>
    <w:rsid w:val="00225102"/>
  </w:style>
  <w:style w:type="paragraph" w:customStyle="1" w:styleId="90675C53196746ACAC2D7716F93BCFF0">
    <w:name w:val="90675C53196746ACAC2D7716F93BCFF0"/>
    <w:rsid w:val="00225102"/>
  </w:style>
  <w:style w:type="paragraph" w:customStyle="1" w:styleId="8D854B2BF65C4B14B18559A8E8B6EFC6">
    <w:name w:val="8D854B2BF65C4B14B18559A8E8B6EFC6"/>
    <w:rsid w:val="00225102"/>
  </w:style>
  <w:style w:type="paragraph" w:customStyle="1" w:styleId="D13D983587EB4DC9BA43E36B72AD3A08">
    <w:name w:val="D13D983587EB4DC9BA43E36B72AD3A08"/>
    <w:rsid w:val="00225102"/>
  </w:style>
  <w:style w:type="paragraph" w:customStyle="1" w:styleId="3B95922149C943429424318B80CC03D5">
    <w:name w:val="3B95922149C943429424318B80CC03D5"/>
    <w:rsid w:val="00225102"/>
  </w:style>
  <w:style w:type="paragraph" w:customStyle="1" w:styleId="71264073E484413BA36F3843211EF033">
    <w:name w:val="71264073E484413BA36F3843211EF033"/>
    <w:rsid w:val="00225102"/>
  </w:style>
  <w:style w:type="paragraph" w:customStyle="1" w:styleId="04DA7901E1A44BB7B29C696532EE02D0">
    <w:name w:val="04DA7901E1A44BB7B29C696532EE02D0"/>
    <w:rsid w:val="00225102"/>
  </w:style>
  <w:style w:type="paragraph" w:customStyle="1" w:styleId="F1081BE4C31D439CA291660320C84769">
    <w:name w:val="F1081BE4C31D439CA291660320C84769"/>
    <w:rsid w:val="00225102"/>
  </w:style>
  <w:style w:type="paragraph" w:customStyle="1" w:styleId="6C290BC51ABE42CCA86723068D6D656E">
    <w:name w:val="6C290BC51ABE42CCA86723068D6D656E"/>
    <w:rsid w:val="00225102"/>
  </w:style>
  <w:style w:type="paragraph" w:customStyle="1" w:styleId="B5EEBF8DB0B24D389932F3270F3845BD">
    <w:name w:val="B5EEBF8DB0B24D389932F3270F3845BD"/>
    <w:rsid w:val="00225102"/>
  </w:style>
  <w:style w:type="paragraph" w:customStyle="1" w:styleId="F2C059EAA7CB4926B76A37954CAB1DAC">
    <w:name w:val="F2C059EAA7CB4926B76A37954CAB1DAC"/>
    <w:rsid w:val="00225102"/>
  </w:style>
  <w:style w:type="paragraph" w:customStyle="1" w:styleId="437A3B4A7D0B49D39C0B7E697A676222">
    <w:name w:val="437A3B4A7D0B49D39C0B7E697A676222"/>
    <w:rsid w:val="00225102"/>
  </w:style>
  <w:style w:type="paragraph" w:customStyle="1" w:styleId="F7B98A54EA16463BB9A9B2C361EF18A1">
    <w:name w:val="F7B98A54EA16463BB9A9B2C361EF18A1"/>
    <w:rsid w:val="00225102"/>
  </w:style>
  <w:style w:type="paragraph" w:customStyle="1" w:styleId="EFD5EEE38E794684A96AA9E2867AE449">
    <w:name w:val="EFD5EEE38E794684A96AA9E2867AE449"/>
    <w:rsid w:val="00225102"/>
  </w:style>
  <w:style w:type="paragraph" w:customStyle="1" w:styleId="76BF8009C452454DA25630110DCC7B00">
    <w:name w:val="76BF8009C452454DA25630110DCC7B00"/>
    <w:rsid w:val="00225102"/>
  </w:style>
  <w:style w:type="paragraph" w:customStyle="1" w:styleId="2CE66DFC889346D782F7068C5C4207D4">
    <w:name w:val="2CE66DFC889346D782F7068C5C4207D4"/>
    <w:rsid w:val="00225102"/>
  </w:style>
  <w:style w:type="paragraph" w:customStyle="1" w:styleId="410BD5E89797438E8A15CCDBEA92A627">
    <w:name w:val="410BD5E89797438E8A15CCDBEA92A627"/>
    <w:rsid w:val="00225102"/>
  </w:style>
  <w:style w:type="paragraph" w:customStyle="1" w:styleId="68C9CD6155D546199BCF52DF0804BB4E">
    <w:name w:val="68C9CD6155D546199BCF52DF0804BB4E"/>
    <w:rsid w:val="00225102"/>
  </w:style>
  <w:style w:type="paragraph" w:customStyle="1" w:styleId="ECED8BB9A0324D3DA60C65406A7FEF1C">
    <w:name w:val="ECED8BB9A0324D3DA60C65406A7FEF1C"/>
    <w:rsid w:val="00225102"/>
  </w:style>
  <w:style w:type="paragraph" w:customStyle="1" w:styleId="B08A94C5899D435A8AA391E02C2A9500">
    <w:name w:val="B08A94C5899D435A8AA391E02C2A9500"/>
    <w:rsid w:val="00225102"/>
  </w:style>
  <w:style w:type="paragraph" w:customStyle="1" w:styleId="4244791CB05D4AECB6E404237C882079">
    <w:name w:val="4244791CB05D4AECB6E404237C882079"/>
    <w:rsid w:val="00225102"/>
  </w:style>
  <w:style w:type="paragraph" w:customStyle="1" w:styleId="ABB1011BF47444F6B3155AA5EB259B0E">
    <w:name w:val="ABB1011BF47444F6B3155AA5EB259B0E"/>
    <w:rsid w:val="00225102"/>
  </w:style>
  <w:style w:type="paragraph" w:customStyle="1" w:styleId="4D4F27AF123540C49065959A23BB48DE">
    <w:name w:val="4D4F27AF123540C49065959A23BB48DE"/>
    <w:rsid w:val="00225102"/>
  </w:style>
  <w:style w:type="paragraph" w:customStyle="1" w:styleId="BC1FBF10674245CAB7222BFFF51AA188">
    <w:name w:val="BC1FBF10674245CAB7222BFFF51AA188"/>
    <w:rsid w:val="00225102"/>
  </w:style>
  <w:style w:type="paragraph" w:customStyle="1" w:styleId="5F75416016CF449C8C6AE76A6141E007">
    <w:name w:val="5F75416016CF449C8C6AE76A6141E007"/>
    <w:rsid w:val="00225102"/>
  </w:style>
  <w:style w:type="paragraph" w:customStyle="1" w:styleId="ED46514ADCF44A0FA41854569D814AC3">
    <w:name w:val="ED46514ADCF44A0FA41854569D814AC3"/>
    <w:rsid w:val="00225102"/>
  </w:style>
  <w:style w:type="paragraph" w:customStyle="1" w:styleId="D65BDC95F3124D5CA166ACE4DF0F3F19">
    <w:name w:val="D65BDC95F3124D5CA166ACE4DF0F3F19"/>
    <w:rsid w:val="00225102"/>
  </w:style>
  <w:style w:type="paragraph" w:customStyle="1" w:styleId="91F4D31BADBB40088A944C7EF1B341F7">
    <w:name w:val="91F4D31BADBB40088A944C7EF1B341F7"/>
    <w:rsid w:val="00225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24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cavan</dc:creator>
  <cp:lastModifiedBy>cavanfleming@yahoo.com</cp:lastModifiedBy>
  <cp:revision>1</cp:revision>
  <cp:lastPrinted>2003-10-28T18:51:00Z</cp:lastPrinted>
  <dcterms:created xsi:type="dcterms:W3CDTF">2019-04-02T17:59:00Z</dcterms:created>
  <dcterms:modified xsi:type="dcterms:W3CDTF">2019-04-02T18:24:00Z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